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95808" w14:textId="77777777" w:rsidR="00A202CD" w:rsidRDefault="00A202CD" w:rsidP="0038492F">
      <w:pPr>
        <w:rPr>
          <w:noProof/>
          <w:lang w:eastAsia="lv-LV"/>
        </w:rPr>
      </w:pPr>
    </w:p>
    <w:p w14:paraId="3F76732C" w14:textId="77777777" w:rsidR="003E6107" w:rsidRDefault="003E6107" w:rsidP="0038492F">
      <w:pPr>
        <w:rPr>
          <w:noProof/>
          <w:lang w:eastAsia="lv-LV"/>
        </w:rPr>
      </w:pPr>
    </w:p>
    <w:p w14:paraId="6F4FC7A9" w14:textId="77777777" w:rsidR="002C6748" w:rsidRPr="00A23A17" w:rsidRDefault="002C6748" w:rsidP="0038492F">
      <w:pPr>
        <w:rPr>
          <w:noProof/>
          <w:lang w:eastAsia="lv-LV"/>
        </w:rPr>
      </w:pPr>
    </w:p>
    <w:p w14:paraId="2D7E04D6" w14:textId="40E0ACFE" w:rsidR="00AF6BBB" w:rsidRPr="00A23A17" w:rsidRDefault="00AF6BBB" w:rsidP="0038492F">
      <w:pPr>
        <w:rPr>
          <w:noProof/>
          <w:lang w:eastAsia="lv-LV"/>
        </w:rPr>
        <w:sectPr w:rsidR="00AF6BBB" w:rsidRPr="00A23A17"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CF5274" w:rsidRDefault="008B2DCE" w:rsidP="0038492F">
      <w:pPr>
        <w:rPr>
          <w:noProof/>
          <w:lang w:eastAsia="lv-LV"/>
        </w:rPr>
      </w:pPr>
      <w:r w:rsidRPr="00CF5274">
        <w:rPr>
          <w:noProof/>
          <w:lang w:eastAsia="lv-LV"/>
        </w:rPr>
        <w:lastRenderedPageBreak/>
        <mc:AlternateContent>
          <mc:Choice Requires="wps">
            <w:drawing>
              <wp:anchor distT="0" distB="0" distL="114300" distR="114300" simplePos="0" relativeHeight="251661312" behindDoc="0" locked="0" layoutInCell="1" allowOverlap="1" wp14:anchorId="7088B489" wp14:editId="4782EF6B">
                <wp:simplePos x="0" y="0"/>
                <wp:positionH relativeFrom="margin">
                  <wp:posOffset>991235</wp:posOffset>
                </wp:positionH>
                <wp:positionV relativeFrom="paragraph">
                  <wp:posOffset>2753995</wp:posOffset>
                </wp:positionV>
                <wp:extent cx="5053965" cy="3248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3248025"/>
                        </a:xfrm>
                        <a:prstGeom prst="rect">
                          <a:avLst/>
                        </a:prstGeom>
                        <a:noFill/>
                        <a:ln w="9525">
                          <a:noFill/>
                          <a:miter lim="800000"/>
                          <a:headEnd/>
                          <a:tailEnd/>
                        </a:ln>
                      </wps:spPr>
                      <wps:txbx>
                        <w:txbxContent>
                          <w:p w14:paraId="07C3C504" w14:textId="00E3E316" w:rsidR="00CB2693" w:rsidRPr="00CF5274" w:rsidRDefault="00CB2693" w:rsidP="008B2DCE">
                            <w:pPr>
                              <w:pStyle w:val="Virsraksts1"/>
                              <w:jc w:val="right"/>
                              <w:rPr>
                                <w:rFonts w:cstheme="majorBidi"/>
                                <w:color w:val="262626" w:themeColor="text1" w:themeTint="D9"/>
                                <w:szCs w:val="48"/>
                                <w:lang w:val="lv-LV"/>
                              </w:rPr>
                            </w:pPr>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CB2693" w:rsidRPr="008B2DCE" w:rsidRDefault="00CB2693"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77777777" w:rsidR="00CB2693" w:rsidRDefault="00CB2693" w:rsidP="008B2DCE">
                            <w:pPr>
                              <w:pStyle w:val="Virsraksts1"/>
                              <w:jc w:val="right"/>
                            </w:pPr>
                            <w:r w:rsidRPr="008B2DCE">
                              <w:rPr>
                                <w:rFonts w:cstheme="majorBidi"/>
                                <w:color w:val="262626" w:themeColor="text1" w:themeTint="D9"/>
                                <w:szCs w:val="48"/>
                              </w:rPr>
                              <w:t>nolikums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88B489" id="_x0000_t202" coordsize="21600,21600" o:spt="202" path="m,l,21600r21600,l21600,xe">
                <v:stroke joinstyle="miter"/>
                <v:path gradientshapeok="t" o:connecttype="rect"/>
              </v:shapetype>
              <v:shape id="Text Box 2" o:spid="_x0000_s1026" type="#_x0000_t202" style="position:absolute;margin-left:78.05pt;margin-top:216.85pt;width:397.95pt;height:25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" filled="f" stroked="f">
                <v:textbox>
                  <w:txbxContent>
                    <w:p w14:paraId="07C3C504" w14:textId="00E3E316" w:rsidR="00CB2693" w:rsidRPr="00CF5274" w:rsidRDefault="00CB2693" w:rsidP="008B2DCE">
                      <w:pPr>
                        <w:pStyle w:val="Virsraksts1"/>
                        <w:jc w:val="right"/>
                        <w:rPr>
                          <w:rFonts w:cstheme="majorBidi"/>
                          <w:color w:val="262626" w:themeColor="text1" w:themeTint="D9"/>
                          <w:szCs w:val="48"/>
                          <w:lang w:val="lv-LV"/>
                        </w:rPr>
                      </w:pPr>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CB2693" w:rsidRPr="008B2DCE" w:rsidRDefault="00CB2693"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77777777" w:rsidR="00CB2693" w:rsidRDefault="00CB2693" w:rsidP="008B2DCE">
                      <w:pPr>
                        <w:pStyle w:val="Virsraksts1"/>
                        <w:jc w:val="right"/>
                      </w:pPr>
                      <w:proofErr w:type="spellStart"/>
                      <w:r w:rsidRPr="008B2DCE">
                        <w:rPr>
                          <w:rFonts w:cstheme="majorBidi"/>
                          <w:color w:val="262626" w:themeColor="text1" w:themeTint="D9"/>
                          <w:szCs w:val="48"/>
                        </w:rPr>
                        <w:t>nolikums</w:t>
                      </w:r>
                      <w:proofErr w:type="spellEnd"/>
                    </w:p>
                  </w:txbxContent>
                </v:textbox>
                <w10:wrap anchorx="margin"/>
              </v:shape>
            </w:pict>
          </mc:Fallback>
        </mc:AlternateContent>
      </w:r>
      <w:r w:rsidR="007276E1" w:rsidRPr="00CF5274">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CF5274">
        <w:rPr>
          <w:noProof/>
          <w:lang w:eastAsia="lv-LV"/>
        </w:rPr>
        <w:br w:type="page"/>
      </w:r>
    </w:p>
    <w:p w14:paraId="6041BF8F" w14:textId="77777777" w:rsidR="008A0E55" w:rsidRPr="00455E9A" w:rsidRDefault="008A0E55" w:rsidP="00455E9A">
      <w:pPr>
        <w:pStyle w:val="Saturardtjavirsraksts"/>
        <w:spacing w:before="0" w:after="0"/>
        <w:ind w:left="0" w:firstLine="0"/>
        <w:jc w:val="center"/>
        <w:rPr>
          <w:b/>
          <w:sz w:val="28"/>
          <w:szCs w:val="24"/>
          <w:lang w:val="lv-LV"/>
        </w:rPr>
      </w:pPr>
      <w:r w:rsidRPr="00455E9A">
        <w:rPr>
          <w:b/>
          <w:sz w:val="28"/>
          <w:szCs w:val="24"/>
          <w:lang w:val="lv-LV"/>
        </w:rPr>
        <w:lastRenderedPageBreak/>
        <w:t>I Vispārīgie jautājumi</w:t>
      </w:r>
    </w:p>
    <w:p w14:paraId="555ECD1B" w14:textId="77777777" w:rsidR="008A0E55" w:rsidRPr="00455E9A" w:rsidRDefault="008A0E55" w:rsidP="00CC7AD6">
      <w:pPr>
        <w:spacing w:after="0"/>
        <w:jc w:val="center"/>
        <w:rPr>
          <w:b/>
          <w:szCs w:val="24"/>
        </w:rPr>
      </w:pPr>
    </w:p>
    <w:p w14:paraId="30EF5DD3" w14:textId="77777777" w:rsidR="008A0E55" w:rsidRPr="00455E9A" w:rsidRDefault="008A0E55" w:rsidP="00455E9A">
      <w:pPr>
        <w:numPr>
          <w:ilvl w:val="0"/>
          <w:numId w:val="8"/>
        </w:numPr>
        <w:tabs>
          <w:tab w:val="left" w:pos="1134"/>
        </w:tabs>
        <w:spacing w:after="0"/>
        <w:ind w:left="0" w:right="-1" w:firstLine="708"/>
        <w:jc w:val="both"/>
        <w:rPr>
          <w:szCs w:val="24"/>
        </w:rPr>
      </w:pPr>
      <w:r w:rsidRPr="00455E9A">
        <w:rPr>
          <w:szCs w:val="24"/>
        </w:rPr>
        <w:t>Atklāta projektu konkursa “</w:t>
      </w:r>
      <w:r w:rsidRPr="00455E9A">
        <w:rPr>
          <w:bCs/>
          <w:szCs w:val="24"/>
        </w:rPr>
        <w:t>Priekšlaicīgas mācību pārtraukšanas riska jauniešu iesaiste jaunatnes iniciatīvu projektos”</w:t>
      </w:r>
      <w:r w:rsidRPr="00455E9A">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455E9A" w:rsidRDefault="008A0E55" w:rsidP="00455E9A">
      <w:pPr>
        <w:tabs>
          <w:tab w:val="left" w:pos="1134"/>
        </w:tabs>
        <w:spacing w:after="0"/>
        <w:ind w:right="-1"/>
        <w:jc w:val="both"/>
        <w:rPr>
          <w:szCs w:val="24"/>
        </w:rPr>
      </w:pPr>
    </w:p>
    <w:p w14:paraId="1979DE6A" w14:textId="77777777" w:rsidR="008A0E55" w:rsidRPr="00455E9A" w:rsidRDefault="008A0E55" w:rsidP="00455E9A">
      <w:pPr>
        <w:numPr>
          <w:ilvl w:val="0"/>
          <w:numId w:val="8"/>
        </w:numPr>
        <w:tabs>
          <w:tab w:val="left" w:pos="1134"/>
        </w:tabs>
        <w:spacing w:after="0"/>
        <w:ind w:left="0" w:right="-1" w:firstLine="708"/>
        <w:jc w:val="both"/>
        <w:rPr>
          <w:szCs w:val="24"/>
        </w:rPr>
      </w:pPr>
      <w:r w:rsidRPr="00455E9A">
        <w:rPr>
          <w:szCs w:val="24"/>
        </w:rPr>
        <w:t xml:space="preserve">Konkurss tiek organizēts, lai sasniegtu Projektā 8.3.4. noteiktos mērķus: </w:t>
      </w:r>
    </w:p>
    <w:p w14:paraId="7356529C" w14:textId="42ACCBA5" w:rsidR="008A0E55" w:rsidRPr="00455E9A" w:rsidRDefault="008A0E55" w:rsidP="00455E9A">
      <w:pPr>
        <w:tabs>
          <w:tab w:val="left" w:pos="1134"/>
        </w:tabs>
        <w:spacing w:after="0"/>
        <w:ind w:firstLine="706"/>
        <w:jc w:val="both"/>
        <w:rPr>
          <w:szCs w:val="24"/>
        </w:rPr>
      </w:pPr>
      <w:r w:rsidRPr="00455E9A">
        <w:rPr>
          <w:szCs w:val="24"/>
        </w:rPr>
        <w:t>2.1. palielināt priekšlaicīgas mācību pārtraukšanas (turpmāk – PMP) riska grupas izglītojamo motivāciju turpināt izglītību un veicināt viņu aktīvu līdzdalību ikdienas dzīvē;</w:t>
      </w:r>
    </w:p>
    <w:p w14:paraId="51AC1D29" w14:textId="637B1149" w:rsidR="008A0E55" w:rsidRPr="00455E9A" w:rsidRDefault="008A0E55" w:rsidP="00455E9A">
      <w:pPr>
        <w:tabs>
          <w:tab w:val="left" w:pos="1134"/>
        </w:tabs>
        <w:spacing w:after="0"/>
        <w:ind w:firstLine="706"/>
        <w:jc w:val="both"/>
        <w:rPr>
          <w:szCs w:val="24"/>
        </w:rPr>
      </w:pPr>
      <w:r w:rsidRPr="00455E9A">
        <w:rPr>
          <w:szCs w:val="24"/>
        </w:rPr>
        <w:t>2.2. iesaistīt PMP riska grupas izglītojamos jauniešu aktivitātēs un jaunatnes iniciatīvu projektos ārpus formālās izglītības, nodrošinot aktivitāšu pieejamību iespējami tuvu bērnu un jauniešu dzīves un mācību vietai.</w:t>
      </w:r>
    </w:p>
    <w:p w14:paraId="760376B1" w14:textId="77777777" w:rsidR="009A3D17" w:rsidRPr="00455E9A" w:rsidRDefault="009A3D17" w:rsidP="00455E9A">
      <w:pPr>
        <w:tabs>
          <w:tab w:val="left" w:pos="1134"/>
        </w:tabs>
        <w:spacing w:after="0"/>
        <w:jc w:val="both"/>
        <w:rPr>
          <w:szCs w:val="24"/>
        </w:rPr>
      </w:pPr>
    </w:p>
    <w:p w14:paraId="4901F91F" w14:textId="7A0D40B8" w:rsidR="006B2847" w:rsidRPr="00455E9A" w:rsidRDefault="00F218D2" w:rsidP="00455E9A">
      <w:pPr>
        <w:tabs>
          <w:tab w:val="left" w:pos="1134"/>
        </w:tabs>
        <w:spacing w:after="0"/>
        <w:ind w:firstLine="706"/>
        <w:jc w:val="both"/>
        <w:rPr>
          <w:szCs w:val="24"/>
        </w:rPr>
      </w:pPr>
      <w:r w:rsidRPr="00455E9A">
        <w:rPr>
          <w:szCs w:val="24"/>
        </w:rPr>
        <w:t xml:space="preserve">3. </w:t>
      </w:r>
      <w:r w:rsidR="006B2847" w:rsidRPr="00455E9A">
        <w:rPr>
          <w:szCs w:val="24"/>
        </w:rPr>
        <w:t>Saskaņā ar Metodoloģiskajām vadlīnijām darbam projektā „Atbalsts priekšlaicīgas mācību pārtraukšanas samazināšanai” (8.3.4.0/16/I/001)</w:t>
      </w:r>
      <w:r w:rsidR="006B2847" w:rsidRPr="00455E9A">
        <w:rPr>
          <w:rStyle w:val="Vresatsauce"/>
          <w:szCs w:val="24"/>
        </w:rPr>
        <w:footnoteReference w:id="1"/>
      </w:r>
      <w:r w:rsidR="006B2847" w:rsidRPr="00455E9A">
        <w:rPr>
          <w:szCs w:val="24"/>
        </w:rPr>
        <w:t xml:space="preserve"> PMP riska grupas izglītojami ir izglītojamie, kuri pakļauti riskiem kādā no PMP riska grupām:</w:t>
      </w:r>
    </w:p>
    <w:p w14:paraId="76B3BD17" w14:textId="47B863EB" w:rsidR="006B2847" w:rsidRPr="00455E9A" w:rsidRDefault="006B2847" w:rsidP="00455E9A">
      <w:pPr>
        <w:tabs>
          <w:tab w:val="left" w:pos="1134"/>
        </w:tabs>
        <w:spacing w:after="0"/>
        <w:ind w:firstLine="706"/>
        <w:jc w:val="both"/>
        <w:rPr>
          <w:szCs w:val="24"/>
        </w:rPr>
      </w:pPr>
      <w:r w:rsidRPr="00455E9A">
        <w:rPr>
          <w:szCs w:val="24"/>
        </w:rPr>
        <w:t>3.1. ar mācību darbu vai izglītības iestādes vidi saistītiem riskiem (neattaisnoti mācību kavējumi, grūtības mācībās, konflikti ar klasesbiedriem, pedagogiem, vardarbība u.c.);</w:t>
      </w:r>
    </w:p>
    <w:p w14:paraId="686A25BF" w14:textId="07DDF781" w:rsidR="006B2847" w:rsidRPr="00455E9A" w:rsidRDefault="006B2847" w:rsidP="00455E9A">
      <w:pPr>
        <w:tabs>
          <w:tab w:val="left" w:pos="1134"/>
        </w:tabs>
        <w:spacing w:after="0"/>
        <w:ind w:firstLine="706"/>
        <w:jc w:val="both"/>
        <w:rPr>
          <w:szCs w:val="24"/>
        </w:rPr>
      </w:pPr>
      <w:r w:rsidRPr="00455E9A">
        <w:rPr>
          <w:szCs w:val="24"/>
        </w:rPr>
        <w:t>3.2. sociālās vides un veselības riskiem (speciālās vajadzības, ilgstoša slimošana, grūtniecība/mazi bērni, laulība/attiecības, atkarība, slimi vecāki/tuvinieki u.c.);</w:t>
      </w:r>
    </w:p>
    <w:p w14:paraId="4B36FD1B" w14:textId="696CCE20" w:rsidR="006B2847" w:rsidRPr="00455E9A" w:rsidRDefault="006B2847" w:rsidP="00455E9A">
      <w:pPr>
        <w:tabs>
          <w:tab w:val="left" w:pos="1134"/>
        </w:tabs>
        <w:spacing w:after="0"/>
        <w:ind w:firstLine="706"/>
        <w:jc w:val="both"/>
        <w:rPr>
          <w:szCs w:val="24"/>
        </w:rPr>
      </w:pPr>
      <w:r w:rsidRPr="00455E9A">
        <w:rPr>
          <w:szCs w:val="24"/>
        </w:rPr>
        <w:t>3.3. ekonomiskiem riskiem (apgrūtināta nokļūšana uz skolu, materiālie apstākļi, pienākumi mājās, kas traucē mācībām u.c.);</w:t>
      </w:r>
    </w:p>
    <w:p w14:paraId="1798E428" w14:textId="0E2C9FA8" w:rsidR="006B2847" w:rsidRPr="00455E9A" w:rsidRDefault="006B2847" w:rsidP="00455E9A">
      <w:pPr>
        <w:tabs>
          <w:tab w:val="left" w:pos="1134"/>
        </w:tabs>
        <w:spacing w:after="0"/>
        <w:ind w:firstLine="706"/>
        <w:jc w:val="both"/>
        <w:rPr>
          <w:szCs w:val="24"/>
        </w:rPr>
      </w:pPr>
      <w:r w:rsidRPr="00455E9A">
        <w:rPr>
          <w:szCs w:val="24"/>
        </w:rPr>
        <w:t xml:space="preserve">3.4. ar ģimeni saistītiem riskiem (vecāki ilgstošā prombūtnē, pieskata brāli/māsu, vecāku atkarība, konflikti/vardarbība ģimenē, vecāku nepietiekams atbalsts vai pārlieku liela iesaiste u.c.). </w:t>
      </w:r>
    </w:p>
    <w:p w14:paraId="402DB9C1" w14:textId="77777777" w:rsidR="006B2847" w:rsidRPr="00455E9A" w:rsidRDefault="006B2847" w:rsidP="00455E9A">
      <w:pPr>
        <w:tabs>
          <w:tab w:val="left" w:pos="1134"/>
        </w:tabs>
        <w:spacing w:after="0"/>
        <w:ind w:right="-1"/>
        <w:jc w:val="both"/>
        <w:rPr>
          <w:szCs w:val="24"/>
        </w:rPr>
      </w:pPr>
    </w:p>
    <w:p w14:paraId="1A73E4C3" w14:textId="57194C87" w:rsidR="008A0E55" w:rsidRPr="00455E9A" w:rsidRDefault="00F218D2" w:rsidP="00455E9A">
      <w:pPr>
        <w:tabs>
          <w:tab w:val="left" w:pos="1134"/>
        </w:tabs>
        <w:spacing w:after="0"/>
        <w:ind w:firstLine="706"/>
        <w:jc w:val="both"/>
        <w:rPr>
          <w:szCs w:val="24"/>
        </w:rPr>
      </w:pPr>
      <w:r w:rsidRPr="00455E9A">
        <w:rPr>
          <w:szCs w:val="24"/>
        </w:rPr>
        <w:t>4</w:t>
      </w:r>
      <w:r w:rsidR="008A0E55" w:rsidRPr="00455E9A">
        <w:rPr>
          <w:szCs w:val="24"/>
        </w:rPr>
        <w:t>. 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455E9A">
        <w:rPr>
          <w:szCs w:val="24"/>
        </w:rPr>
        <w:t>”</w:t>
      </w:r>
      <w:r w:rsidR="008A0E55" w:rsidRPr="00455E9A">
        <w:rPr>
          <w:szCs w:val="24"/>
        </w:rPr>
        <w:t xml:space="preserve"> (turpmāk – MK noteikumi Nr. 460).</w:t>
      </w:r>
    </w:p>
    <w:p w14:paraId="6B1BBCDE" w14:textId="77777777" w:rsidR="008A0E55" w:rsidRPr="00455E9A" w:rsidRDefault="008A0E55" w:rsidP="00455E9A">
      <w:pPr>
        <w:tabs>
          <w:tab w:val="left" w:pos="1134"/>
        </w:tabs>
        <w:spacing w:after="0"/>
        <w:ind w:left="284" w:right="-1"/>
        <w:jc w:val="both"/>
        <w:rPr>
          <w:szCs w:val="24"/>
        </w:rPr>
      </w:pPr>
    </w:p>
    <w:p w14:paraId="22297B0C" w14:textId="2B222D33" w:rsidR="008A0E55" w:rsidRPr="00455E9A" w:rsidRDefault="00F218D2" w:rsidP="00455E9A">
      <w:pPr>
        <w:tabs>
          <w:tab w:val="left" w:pos="1134"/>
        </w:tabs>
        <w:spacing w:after="0"/>
        <w:ind w:firstLine="706"/>
        <w:jc w:val="both"/>
        <w:rPr>
          <w:szCs w:val="24"/>
        </w:rPr>
      </w:pPr>
      <w:r w:rsidRPr="00455E9A">
        <w:rPr>
          <w:szCs w:val="24"/>
        </w:rPr>
        <w:t>5</w:t>
      </w:r>
      <w:r w:rsidR="008A0E55" w:rsidRPr="00455E9A">
        <w:rPr>
          <w:szCs w:val="24"/>
        </w:rPr>
        <w:t xml:space="preserve">. Konkursa organizētājs – </w:t>
      </w:r>
      <w:permStart w:id="1903055192" w:edGrp="everyone"/>
      <w:r w:rsidR="00253405">
        <w:rPr>
          <w:szCs w:val="24"/>
        </w:rPr>
        <w:t xml:space="preserve">Jelgavas pilsētas pašvaldības iestāde „Jelgavas izglītības pārvalde” </w:t>
      </w:r>
      <w:permEnd w:id="1903055192"/>
      <w:r w:rsidR="00D10CB3">
        <w:rPr>
          <w:szCs w:val="24"/>
        </w:rPr>
        <w:t xml:space="preserve"> (turpmāk</w:t>
      </w:r>
      <w:r w:rsidR="00C6679A">
        <w:rPr>
          <w:szCs w:val="24"/>
        </w:rPr>
        <w:t xml:space="preserve"> –</w:t>
      </w:r>
      <w:r w:rsidR="00D10CB3">
        <w:rPr>
          <w:szCs w:val="24"/>
        </w:rPr>
        <w:t xml:space="preserve"> PAŠVALDĪBA)</w:t>
      </w:r>
      <w:r w:rsidR="008A0E55" w:rsidRPr="00455E9A">
        <w:rPr>
          <w:szCs w:val="24"/>
        </w:rPr>
        <w:t>.</w:t>
      </w:r>
    </w:p>
    <w:p w14:paraId="2C625281" w14:textId="77777777" w:rsidR="008A0E55" w:rsidRPr="00455E9A" w:rsidRDefault="008A0E55" w:rsidP="00455E9A">
      <w:pPr>
        <w:tabs>
          <w:tab w:val="left" w:pos="1134"/>
        </w:tabs>
        <w:spacing w:after="0"/>
        <w:ind w:firstLine="706"/>
        <w:jc w:val="both"/>
        <w:rPr>
          <w:szCs w:val="24"/>
        </w:rPr>
      </w:pPr>
    </w:p>
    <w:p w14:paraId="5303DBDB" w14:textId="5E458A6A" w:rsidR="008A0E55" w:rsidRPr="00455E9A" w:rsidRDefault="00690B86" w:rsidP="00455E9A">
      <w:pPr>
        <w:tabs>
          <w:tab w:val="left" w:pos="1134"/>
        </w:tabs>
        <w:spacing w:after="0"/>
        <w:ind w:firstLine="706"/>
        <w:jc w:val="both"/>
        <w:rPr>
          <w:szCs w:val="24"/>
        </w:rPr>
      </w:pPr>
      <w:r w:rsidRPr="00455E9A">
        <w:rPr>
          <w:szCs w:val="24"/>
        </w:rPr>
        <w:lastRenderedPageBreak/>
        <w:t>6</w:t>
      </w:r>
      <w:r w:rsidR="008A0E55" w:rsidRPr="00455E9A">
        <w:rPr>
          <w:szCs w:val="24"/>
        </w:rPr>
        <w:t xml:space="preserve">. Paziņojumu par konkursu un konkursa nolikumu publicē PAŠVALDĪBAS tīmekļa vietnē </w:t>
      </w:r>
      <w:permStart w:id="397236436" w:edGrp="everyone"/>
      <w:proofErr w:type="spellStart"/>
      <w:r w:rsidR="00253405">
        <w:rPr>
          <w:szCs w:val="24"/>
        </w:rPr>
        <w:t>www.jelgava.lv</w:t>
      </w:r>
      <w:proofErr w:type="spellEnd"/>
      <w:r w:rsidR="00253405">
        <w:rPr>
          <w:szCs w:val="24"/>
        </w:rPr>
        <w:t xml:space="preserve"> , </w:t>
      </w:r>
      <w:proofErr w:type="spellStart"/>
      <w:r w:rsidR="00253405">
        <w:rPr>
          <w:szCs w:val="24"/>
        </w:rPr>
        <w:t>www.jip.jelgava.lv</w:t>
      </w:r>
      <w:proofErr w:type="spellEnd"/>
      <w:r w:rsidR="008A0E55" w:rsidRPr="00455E9A">
        <w:rPr>
          <w:szCs w:val="24"/>
        </w:rPr>
        <w:t>_____</w:t>
      </w:r>
      <w:permEnd w:id="397236436"/>
      <w:r w:rsidR="008A0E55" w:rsidRPr="00455E9A">
        <w:rPr>
          <w:szCs w:val="24"/>
        </w:rPr>
        <w:t xml:space="preserve">. Konkursa nolikumu var saņemt PAŠVALDĪBAS </w:t>
      </w:r>
      <w:r w:rsidR="006656CD" w:rsidRPr="00455E9A">
        <w:rPr>
          <w:szCs w:val="24"/>
        </w:rPr>
        <w:t>noteiktajā darba laikā</w:t>
      </w:r>
      <w:r w:rsidR="008A0E55" w:rsidRPr="00455E9A">
        <w:rPr>
          <w:szCs w:val="24"/>
        </w:rPr>
        <w:t>.</w:t>
      </w:r>
    </w:p>
    <w:p w14:paraId="561634DA" w14:textId="77777777" w:rsidR="008A0E55" w:rsidRPr="00455E9A" w:rsidRDefault="008A0E55" w:rsidP="00455E9A">
      <w:pPr>
        <w:tabs>
          <w:tab w:val="left" w:pos="1134"/>
        </w:tabs>
        <w:spacing w:after="0"/>
        <w:ind w:firstLine="706"/>
        <w:jc w:val="both"/>
        <w:rPr>
          <w:szCs w:val="24"/>
        </w:rPr>
      </w:pPr>
    </w:p>
    <w:p w14:paraId="2CF6764C" w14:textId="3F328E17" w:rsidR="008A0E55" w:rsidRPr="00455E9A" w:rsidRDefault="00690B86" w:rsidP="00455E9A">
      <w:pPr>
        <w:tabs>
          <w:tab w:val="left" w:pos="1134"/>
        </w:tabs>
        <w:spacing w:after="0"/>
        <w:ind w:firstLine="706"/>
        <w:jc w:val="both"/>
        <w:rPr>
          <w:szCs w:val="24"/>
        </w:rPr>
      </w:pPr>
      <w:r w:rsidRPr="00455E9A">
        <w:rPr>
          <w:szCs w:val="24"/>
        </w:rPr>
        <w:t>7</w:t>
      </w:r>
      <w:r w:rsidR="008A0E55" w:rsidRPr="00455E9A">
        <w:rPr>
          <w:szCs w:val="24"/>
        </w:rPr>
        <w:t>. Projekta iesniedzējs – jaunatnes organizācija, biedrība vai nodibinājums, kas veic darbu ar jaunatni, vai jaunatnes organizācij</w:t>
      </w:r>
      <w:r w:rsidR="004A6681" w:rsidRPr="00455E9A">
        <w:rPr>
          <w:szCs w:val="24"/>
        </w:rPr>
        <w:t>a</w:t>
      </w:r>
      <w:r w:rsidR="00DB39AA" w:rsidRPr="00455E9A">
        <w:rPr>
          <w:szCs w:val="24"/>
        </w:rPr>
        <w:t>,</w:t>
      </w:r>
      <w:r w:rsidR="008A0E55" w:rsidRPr="00455E9A">
        <w:rPr>
          <w:szCs w:val="24"/>
        </w:rPr>
        <w:t xml:space="preserve"> biedrīb</w:t>
      </w:r>
      <w:r w:rsidR="00B37C6E" w:rsidRPr="00455E9A">
        <w:rPr>
          <w:szCs w:val="24"/>
        </w:rPr>
        <w:t>a</w:t>
      </w:r>
      <w:r w:rsidR="008A0E55" w:rsidRPr="00455E9A">
        <w:rPr>
          <w:szCs w:val="24"/>
        </w:rPr>
        <w:t xml:space="preserve"> </w:t>
      </w:r>
      <w:r w:rsidR="00DB39AA" w:rsidRPr="00455E9A">
        <w:rPr>
          <w:szCs w:val="24"/>
        </w:rPr>
        <w:t>vai</w:t>
      </w:r>
      <w:r w:rsidR="008A0E55" w:rsidRPr="00455E9A">
        <w:rPr>
          <w:szCs w:val="24"/>
        </w:rPr>
        <w:t xml:space="preserve"> nodibinājum</w:t>
      </w:r>
      <w:r w:rsidR="00B37C6E" w:rsidRPr="00455E9A">
        <w:rPr>
          <w:szCs w:val="24"/>
        </w:rPr>
        <w:t>s</w:t>
      </w:r>
      <w:r w:rsidR="008A0E55" w:rsidRPr="00455E9A">
        <w:rPr>
          <w:szCs w:val="24"/>
        </w:rPr>
        <w:t>, kas veic darbu ar jaunatni</w:t>
      </w:r>
      <w:r w:rsidR="004A6681" w:rsidRPr="00455E9A">
        <w:rPr>
          <w:szCs w:val="24"/>
        </w:rPr>
        <w:t>, sadarbībā ar jauniešu iniciatīvu grup</w:t>
      </w:r>
      <w:r w:rsidR="00B37C6E" w:rsidRPr="00455E9A">
        <w:rPr>
          <w:szCs w:val="24"/>
        </w:rPr>
        <w:t>u</w:t>
      </w:r>
      <w:r w:rsidR="008A0E55" w:rsidRPr="00455E9A">
        <w:rPr>
          <w:szCs w:val="24"/>
        </w:rPr>
        <w:t>.</w:t>
      </w:r>
    </w:p>
    <w:p w14:paraId="0625190E" w14:textId="77777777" w:rsidR="008A0E55" w:rsidRPr="00455E9A" w:rsidRDefault="008A0E55" w:rsidP="00455E9A">
      <w:pPr>
        <w:tabs>
          <w:tab w:val="left" w:pos="1134"/>
        </w:tabs>
        <w:spacing w:after="0"/>
        <w:ind w:firstLine="706"/>
        <w:jc w:val="both"/>
        <w:rPr>
          <w:szCs w:val="24"/>
        </w:rPr>
      </w:pPr>
    </w:p>
    <w:p w14:paraId="583EE096" w14:textId="34DE908F" w:rsidR="008A0E55" w:rsidRPr="00455E9A" w:rsidRDefault="00690B86" w:rsidP="00455E9A">
      <w:pPr>
        <w:tabs>
          <w:tab w:val="left" w:pos="1134"/>
        </w:tabs>
        <w:spacing w:after="0"/>
        <w:ind w:firstLine="706"/>
        <w:jc w:val="both"/>
        <w:rPr>
          <w:szCs w:val="24"/>
        </w:rPr>
      </w:pPr>
      <w:r w:rsidRPr="00455E9A">
        <w:rPr>
          <w:szCs w:val="24"/>
        </w:rPr>
        <w:t>8</w:t>
      </w:r>
      <w:r w:rsidR="008A0E55" w:rsidRPr="00455E9A">
        <w:rPr>
          <w:szCs w:val="24"/>
        </w:rPr>
        <w:t>. Konkursa mērķis – atbalstīt jaunatnes organizāciju, biedrību vai nodibinājumu</w:t>
      </w:r>
      <w:r w:rsidR="006656CD" w:rsidRPr="00455E9A">
        <w:rPr>
          <w:szCs w:val="24"/>
        </w:rPr>
        <w:t>, kas veic darbu ar jaunatni,</w:t>
      </w:r>
      <w:r w:rsidR="008A0E55" w:rsidRPr="00455E9A">
        <w:rPr>
          <w:szCs w:val="24"/>
        </w:rPr>
        <w:t xml:space="preserve"> un </w:t>
      </w:r>
      <w:r w:rsidR="009721BA" w:rsidRPr="00455E9A">
        <w:rPr>
          <w:szCs w:val="24"/>
        </w:rPr>
        <w:t xml:space="preserve">jaunatnes organizāciju vai biedrību vai nodibinājumu, kas veic darbu ar jaunatni, sadarbībā ar </w:t>
      </w:r>
      <w:r w:rsidR="00CF5274" w:rsidRPr="00455E9A">
        <w:rPr>
          <w:szCs w:val="24"/>
        </w:rPr>
        <w:t>jauniešu iniciatīvu grupu</w:t>
      </w:r>
      <w:r w:rsidR="008A0E55" w:rsidRPr="00455E9A">
        <w:rPr>
          <w:szCs w:val="24"/>
        </w:rPr>
        <w:t xml:space="preserve"> projektus (turpmāk – projekti),</w:t>
      </w:r>
      <w:r w:rsidR="00DC2167">
        <w:rPr>
          <w:szCs w:val="24"/>
        </w:rPr>
        <w:t xml:space="preserve"> lai nodrošinātu šī nolikuma 2.</w:t>
      </w:r>
      <w:r w:rsidR="008A0E55" w:rsidRPr="00455E9A">
        <w:rPr>
          <w:szCs w:val="24"/>
        </w:rPr>
        <w:t>punktā minēto mērķu sasniegšanu.</w:t>
      </w:r>
    </w:p>
    <w:p w14:paraId="7F3AC4A9" w14:textId="77777777" w:rsidR="008A0E55" w:rsidRPr="00455E9A" w:rsidRDefault="008A0E55" w:rsidP="00455E9A">
      <w:pPr>
        <w:tabs>
          <w:tab w:val="left" w:pos="1134"/>
        </w:tabs>
        <w:spacing w:after="0"/>
        <w:ind w:firstLine="706"/>
        <w:jc w:val="both"/>
        <w:rPr>
          <w:szCs w:val="24"/>
        </w:rPr>
      </w:pPr>
    </w:p>
    <w:p w14:paraId="10FE4D4E" w14:textId="666572F7" w:rsidR="008A0E55" w:rsidRPr="00455E9A" w:rsidRDefault="00690B86" w:rsidP="00455E9A">
      <w:pPr>
        <w:tabs>
          <w:tab w:val="left" w:pos="1134"/>
        </w:tabs>
        <w:spacing w:after="0"/>
        <w:ind w:firstLine="706"/>
        <w:jc w:val="both"/>
        <w:rPr>
          <w:szCs w:val="24"/>
        </w:rPr>
      </w:pPr>
      <w:r w:rsidRPr="00455E9A">
        <w:rPr>
          <w:szCs w:val="24"/>
        </w:rPr>
        <w:t>9</w:t>
      </w:r>
      <w:r w:rsidR="008A0E55" w:rsidRPr="00455E9A">
        <w:rPr>
          <w:szCs w:val="24"/>
        </w:rPr>
        <w:t xml:space="preserve">. Projekta mērķa grupa </w:t>
      </w:r>
      <w:r w:rsidR="00C6679A">
        <w:rPr>
          <w:szCs w:val="24"/>
        </w:rPr>
        <w:t>–</w:t>
      </w:r>
      <w:r w:rsidR="008A0E55" w:rsidRPr="00455E9A">
        <w:rPr>
          <w:szCs w:val="24"/>
        </w:rPr>
        <w:t xml:space="preserve"> </w:t>
      </w:r>
      <w:bookmarkStart w:id="0" w:name="_Hlk515285987"/>
      <w:r w:rsidR="008A0E55" w:rsidRPr="00455E9A" w:rsidDel="00B736A7">
        <w:rPr>
          <w:szCs w:val="24"/>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0"/>
      <w:r w:rsidR="008A0E55" w:rsidRPr="00455E9A" w:rsidDel="00B736A7">
        <w:rPr>
          <w:szCs w:val="24"/>
        </w:rPr>
        <w:t xml:space="preserve">, </w:t>
      </w:r>
      <w:r w:rsidR="00134908" w:rsidRPr="00455E9A">
        <w:rPr>
          <w:szCs w:val="24"/>
        </w:rPr>
        <w:t xml:space="preserve">t.sk. </w:t>
      </w:r>
      <w:r w:rsidR="008A0E55" w:rsidRPr="00455E9A" w:rsidDel="00B736A7">
        <w:rPr>
          <w:szCs w:val="24"/>
        </w:rPr>
        <w:t>PMP riska</w:t>
      </w:r>
      <w:r w:rsidR="008A0E55" w:rsidRPr="00455E9A">
        <w:rPr>
          <w:szCs w:val="24"/>
        </w:rPr>
        <w:t xml:space="preserve"> grup</w:t>
      </w:r>
      <w:r w:rsidR="00134908" w:rsidRPr="00455E9A">
        <w:rPr>
          <w:szCs w:val="24"/>
        </w:rPr>
        <w:t>as</w:t>
      </w:r>
      <w:r w:rsidR="00B37C6E" w:rsidRPr="00455E9A">
        <w:rPr>
          <w:szCs w:val="24"/>
        </w:rPr>
        <w:t xml:space="preserve"> </w:t>
      </w:r>
      <w:r w:rsidR="00134908" w:rsidRPr="00455E9A">
        <w:rPr>
          <w:szCs w:val="24"/>
        </w:rPr>
        <w:t>izgl</w:t>
      </w:r>
      <w:r w:rsidR="00215228" w:rsidRPr="00455E9A">
        <w:rPr>
          <w:szCs w:val="24"/>
        </w:rPr>
        <w:t>ītojamie atbilstoši šī nolikuma 3.punktam</w:t>
      </w:r>
      <w:r w:rsidR="00134908" w:rsidRPr="00455E9A">
        <w:rPr>
          <w:szCs w:val="24"/>
        </w:rPr>
        <w:t>.</w:t>
      </w:r>
      <w:r w:rsidR="008A0E55" w:rsidRPr="00455E9A" w:rsidDel="00B736A7">
        <w:rPr>
          <w:szCs w:val="24"/>
        </w:rPr>
        <w:t xml:space="preserve"> </w:t>
      </w:r>
    </w:p>
    <w:p w14:paraId="06E85639" w14:textId="77777777" w:rsidR="008A0E55" w:rsidRPr="00455E9A" w:rsidRDefault="008A0E55" w:rsidP="00455E9A">
      <w:pPr>
        <w:spacing w:after="0"/>
        <w:ind w:firstLine="706"/>
        <w:rPr>
          <w:szCs w:val="24"/>
        </w:rPr>
      </w:pPr>
    </w:p>
    <w:p w14:paraId="2176726A" w14:textId="5F5402D1" w:rsidR="003B38CB" w:rsidRPr="00455E9A" w:rsidRDefault="00690B86" w:rsidP="00455E9A">
      <w:pPr>
        <w:spacing w:after="0"/>
        <w:ind w:firstLine="706"/>
        <w:jc w:val="both"/>
        <w:rPr>
          <w:szCs w:val="24"/>
        </w:rPr>
      </w:pPr>
      <w:r w:rsidRPr="00455E9A">
        <w:rPr>
          <w:szCs w:val="24"/>
        </w:rPr>
        <w:t>10</w:t>
      </w:r>
      <w:r w:rsidR="003B38CB" w:rsidRPr="00455E9A">
        <w:rPr>
          <w:szCs w:val="24"/>
        </w:rPr>
        <w:t xml:space="preserve">. </w:t>
      </w:r>
      <w:r w:rsidR="0003162A" w:rsidRPr="00455E9A">
        <w:rPr>
          <w:szCs w:val="24"/>
        </w:rPr>
        <w:t>Projekta n</w:t>
      </w:r>
      <w:r w:rsidR="008A0E55" w:rsidRPr="00455E9A">
        <w:rPr>
          <w:szCs w:val="24"/>
        </w:rPr>
        <w:t>etiešā mērķa grupa</w:t>
      </w:r>
      <w:r w:rsidR="001A03C0" w:rsidRPr="00455E9A">
        <w:rPr>
          <w:szCs w:val="24"/>
        </w:rPr>
        <w:t xml:space="preserve"> </w:t>
      </w:r>
      <w:r w:rsidR="00B56295" w:rsidRPr="00455E9A">
        <w:rPr>
          <w:szCs w:val="24"/>
        </w:rPr>
        <w:t>–</w:t>
      </w:r>
      <w:r w:rsidR="008A0E55" w:rsidRPr="00455E9A">
        <w:rPr>
          <w:szCs w:val="24"/>
        </w:rPr>
        <w:t xml:space="preserve"> </w:t>
      </w:r>
      <w:r w:rsidR="003B38CB" w:rsidRPr="00455E9A">
        <w:rPr>
          <w:szCs w:val="24"/>
        </w:rPr>
        <w:t>personas, kas nav</w:t>
      </w:r>
      <w:r w:rsidR="00770DD8" w:rsidRPr="00455E9A">
        <w:rPr>
          <w:szCs w:val="24"/>
        </w:rPr>
        <w:t xml:space="preserve"> minēti</w:t>
      </w:r>
      <w:r w:rsidR="003B38CB" w:rsidRPr="00455E9A">
        <w:rPr>
          <w:szCs w:val="24"/>
        </w:rPr>
        <w:t xml:space="preserve"> šī nolikuma </w:t>
      </w:r>
      <w:r w:rsidRPr="00455E9A">
        <w:rPr>
          <w:szCs w:val="24"/>
        </w:rPr>
        <w:t>9</w:t>
      </w:r>
      <w:r w:rsidR="003B38CB" w:rsidRPr="00455E9A">
        <w:rPr>
          <w:szCs w:val="24"/>
        </w:rPr>
        <w:t>.</w:t>
      </w:r>
      <w:r w:rsidR="00616B54">
        <w:rPr>
          <w:szCs w:val="24"/>
        </w:rPr>
        <w:t>punktā</w:t>
      </w:r>
      <w:r w:rsidR="00770DD8" w:rsidRPr="00455E9A">
        <w:rPr>
          <w:szCs w:val="24"/>
        </w:rPr>
        <w:t xml:space="preserve"> </w:t>
      </w:r>
      <w:r w:rsidR="003B38CB" w:rsidRPr="00455E9A">
        <w:rPr>
          <w:szCs w:val="24"/>
        </w:rPr>
        <w:t xml:space="preserve">, bet gūst labumu no projekta īstenošanas (jaunieši, pedagogi, vecāki, u.c.). </w:t>
      </w:r>
    </w:p>
    <w:p w14:paraId="69B5A77F" w14:textId="77777777" w:rsidR="004A6681" w:rsidRPr="00455E9A" w:rsidRDefault="004A6681" w:rsidP="00455E9A">
      <w:pPr>
        <w:tabs>
          <w:tab w:val="left" w:pos="1134"/>
        </w:tabs>
        <w:spacing w:after="0"/>
        <w:ind w:firstLine="706"/>
        <w:jc w:val="both"/>
        <w:rPr>
          <w:szCs w:val="24"/>
        </w:rPr>
      </w:pPr>
      <w:bookmarkStart w:id="1" w:name="_Hlk520276506"/>
    </w:p>
    <w:bookmarkEnd w:id="1"/>
    <w:p w14:paraId="35C695CF" w14:textId="34FCFB45" w:rsidR="00912167" w:rsidRPr="00455E9A" w:rsidRDefault="003B38CB" w:rsidP="00455E9A">
      <w:pPr>
        <w:tabs>
          <w:tab w:val="left" w:pos="1134"/>
        </w:tabs>
        <w:spacing w:after="0"/>
        <w:ind w:firstLine="706"/>
        <w:jc w:val="both"/>
        <w:rPr>
          <w:color w:val="000000"/>
          <w:szCs w:val="24"/>
        </w:rPr>
      </w:pPr>
      <w:r w:rsidRPr="00455E9A">
        <w:rPr>
          <w:szCs w:val="24"/>
        </w:rPr>
        <w:t>11</w:t>
      </w:r>
      <w:r w:rsidR="008A0E55" w:rsidRPr="00455E9A">
        <w:rPr>
          <w:szCs w:val="24"/>
        </w:rPr>
        <w:t xml:space="preserve">. Konkursā atbalstāmās aktivitātes – pasākumi, kas vērsti uz šī nolikuma </w:t>
      </w:r>
      <w:r w:rsidR="009323E5" w:rsidRPr="00455E9A">
        <w:rPr>
          <w:szCs w:val="24"/>
        </w:rPr>
        <w:t>3</w:t>
      </w:r>
      <w:r w:rsidR="008A0E55" w:rsidRPr="00455E9A">
        <w:rPr>
          <w:szCs w:val="24"/>
        </w:rPr>
        <w:t>.punkt</w:t>
      </w:r>
      <w:r w:rsidR="001A03C0" w:rsidRPr="00455E9A">
        <w:rPr>
          <w:szCs w:val="24"/>
        </w:rPr>
        <w:t>ā minēto</w:t>
      </w:r>
      <w:r w:rsidR="008A0E55" w:rsidRPr="00455E9A">
        <w:rPr>
          <w:szCs w:val="24"/>
        </w:rPr>
        <w:t xml:space="preserve"> PMP riska grupas izglītojamo motivācijas palielināšanu turpināt izglītību un veicināt viņu aktīvu līdzdalību ikdienas dzīvē, kā arī iesaistīšanu jauniešu aktivitātēs un jaunatnes iniciatīvu projektos ārpus </w:t>
      </w:r>
      <w:r w:rsidR="008A0E55" w:rsidRPr="00455E9A">
        <w:rPr>
          <w:color w:val="000000"/>
          <w:szCs w:val="24"/>
        </w:rPr>
        <w:t xml:space="preserve">formālās izglītības. </w:t>
      </w:r>
    </w:p>
    <w:p w14:paraId="36710F21" w14:textId="77777777" w:rsidR="003B38CB" w:rsidRPr="00455E9A" w:rsidRDefault="003B38CB" w:rsidP="00455E9A">
      <w:pPr>
        <w:tabs>
          <w:tab w:val="left" w:pos="1134"/>
        </w:tabs>
        <w:spacing w:after="0"/>
        <w:ind w:firstLine="706"/>
        <w:jc w:val="both"/>
        <w:rPr>
          <w:color w:val="000000"/>
          <w:szCs w:val="24"/>
        </w:rPr>
      </w:pPr>
    </w:p>
    <w:p w14:paraId="1E6DF9D2" w14:textId="78F44FA9" w:rsidR="00912167" w:rsidRPr="00455E9A" w:rsidRDefault="003B38CB" w:rsidP="00455E9A">
      <w:pPr>
        <w:tabs>
          <w:tab w:val="left" w:pos="1134"/>
        </w:tabs>
        <w:spacing w:after="0"/>
        <w:ind w:firstLine="706"/>
        <w:jc w:val="both"/>
        <w:rPr>
          <w:szCs w:val="24"/>
        </w:rPr>
      </w:pPr>
      <w:r w:rsidRPr="00455E9A">
        <w:rPr>
          <w:color w:val="000000"/>
          <w:szCs w:val="24"/>
        </w:rPr>
        <w:t xml:space="preserve">12. </w:t>
      </w:r>
      <w:r w:rsidR="008A0E55" w:rsidRPr="00455E9A">
        <w:rPr>
          <w:color w:val="000000"/>
          <w:szCs w:val="24"/>
        </w:rPr>
        <w:t xml:space="preserve">Pasākumi tiek plānoti saskaņā ar PAŠVALDĪBAS un pašvaldībā esošo valsts profesionālās izglītības iestāžu </w:t>
      </w:r>
      <w:r w:rsidR="008A0E55" w:rsidRPr="00455E9A">
        <w:rPr>
          <w:rFonts w:eastAsia="Arial Unicode MS"/>
          <w:color w:val="000000"/>
          <w:kern w:val="1"/>
          <w:szCs w:val="24"/>
          <w:lang w:eastAsia="ar-SA"/>
        </w:rPr>
        <w:t>preventīvo un intervences pasākumu vidēja termiņa plānu PMP samazināšanai (1.pielikums). PAŠVALDĪBA informē projekta iesniedzējus par Projektā 8.3.4. iesaistītajām vispārējās un profesionālās izglītības iestādēm</w:t>
      </w:r>
      <w:r w:rsidR="00642913" w:rsidRPr="00455E9A">
        <w:rPr>
          <w:rFonts w:eastAsia="Arial Unicode MS"/>
          <w:color w:val="000000"/>
          <w:kern w:val="1"/>
          <w:szCs w:val="24"/>
          <w:lang w:eastAsia="ar-SA"/>
        </w:rPr>
        <w:t xml:space="preserve"> un iesaistāmo projekta mērķa grupu.</w:t>
      </w:r>
      <w:r w:rsidR="00912167" w:rsidRPr="00455E9A">
        <w:rPr>
          <w:szCs w:val="24"/>
        </w:rPr>
        <w:t xml:space="preserve"> </w:t>
      </w:r>
    </w:p>
    <w:p w14:paraId="004A1E17" w14:textId="77777777" w:rsidR="003B38CB" w:rsidRPr="00455E9A" w:rsidRDefault="003B38CB" w:rsidP="00455E9A">
      <w:pPr>
        <w:tabs>
          <w:tab w:val="left" w:pos="1134"/>
        </w:tabs>
        <w:spacing w:after="0"/>
        <w:ind w:firstLine="706"/>
        <w:jc w:val="both"/>
        <w:rPr>
          <w:szCs w:val="24"/>
        </w:rPr>
      </w:pPr>
    </w:p>
    <w:p w14:paraId="440D864D" w14:textId="4FA106D2" w:rsidR="003B38CB" w:rsidRPr="00455E9A" w:rsidRDefault="003B38CB" w:rsidP="00455E9A">
      <w:pPr>
        <w:tabs>
          <w:tab w:val="left" w:pos="1134"/>
        </w:tabs>
        <w:spacing w:after="0"/>
        <w:ind w:firstLine="706"/>
        <w:jc w:val="both"/>
        <w:rPr>
          <w:szCs w:val="24"/>
        </w:rPr>
      </w:pPr>
      <w:r w:rsidRPr="00455E9A">
        <w:rPr>
          <w:szCs w:val="24"/>
        </w:rPr>
        <w:t xml:space="preserve">13. </w:t>
      </w:r>
      <w:r w:rsidR="00081428" w:rsidRPr="00455E9A">
        <w:rPr>
          <w:szCs w:val="24"/>
        </w:rPr>
        <w:t>Minimālais PMP riska grupas izglītojamo</w:t>
      </w:r>
      <w:r w:rsidR="00912167" w:rsidRPr="00455E9A">
        <w:rPr>
          <w:szCs w:val="24"/>
        </w:rPr>
        <w:t xml:space="preserve"> skaits</w:t>
      </w:r>
      <w:r w:rsidR="00AB62BD" w:rsidRPr="00455E9A">
        <w:rPr>
          <w:szCs w:val="24"/>
        </w:rPr>
        <w:t xml:space="preserve">, </w:t>
      </w:r>
      <w:r w:rsidR="00912167" w:rsidRPr="00455E9A">
        <w:rPr>
          <w:szCs w:val="24"/>
        </w:rPr>
        <w:t>kas iesaistāms projektā</w:t>
      </w:r>
      <w:r w:rsidR="00642913" w:rsidRPr="00455E9A">
        <w:rPr>
          <w:szCs w:val="24"/>
        </w:rPr>
        <w:t>,</w:t>
      </w:r>
      <w:r w:rsidR="00731639" w:rsidRPr="00455E9A">
        <w:rPr>
          <w:szCs w:val="24"/>
        </w:rPr>
        <w:t xml:space="preserve"> ir</w:t>
      </w:r>
      <w:r w:rsidR="00912167" w:rsidRPr="00455E9A">
        <w:rPr>
          <w:szCs w:val="24"/>
        </w:rPr>
        <w:t xml:space="preserve"> ne mazāk</w:t>
      </w:r>
      <w:r w:rsidR="00731639" w:rsidRPr="00455E9A">
        <w:rPr>
          <w:szCs w:val="24"/>
        </w:rPr>
        <w:t>s</w:t>
      </w:r>
      <w:r w:rsidR="00912167" w:rsidRPr="00455E9A">
        <w:rPr>
          <w:szCs w:val="24"/>
        </w:rPr>
        <w:t xml:space="preserve"> kā 10% no </w:t>
      </w:r>
      <w:r w:rsidR="00736EE9" w:rsidRPr="00455E9A">
        <w:rPr>
          <w:szCs w:val="24"/>
        </w:rPr>
        <w:t>mērķa grupas</w:t>
      </w:r>
      <w:r w:rsidR="00FE20FD" w:rsidRPr="00455E9A">
        <w:rPr>
          <w:szCs w:val="24"/>
        </w:rPr>
        <w:t>, ko apliecina saskaņā ar šī nolikuma 4.pielikumā pievienoto formu</w:t>
      </w:r>
      <w:r w:rsidR="00912167" w:rsidRPr="00455E9A">
        <w:rPr>
          <w:szCs w:val="24"/>
        </w:rPr>
        <w:t xml:space="preserve">. </w:t>
      </w:r>
    </w:p>
    <w:p w14:paraId="68DBA1CC" w14:textId="77777777" w:rsidR="008445BE" w:rsidRPr="00455E9A" w:rsidRDefault="008445BE" w:rsidP="00455E9A">
      <w:pPr>
        <w:tabs>
          <w:tab w:val="left" w:pos="1134"/>
        </w:tabs>
        <w:spacing w:after="0"/>
        <w:ind w:firstLine="706"/>
        <w:jc w:val="both"/>
        <w:rPr>
          <w:szCs w:val="24"/>
        </w:rPr>
      </w:pPr>
    </w:p>
    <w:p w14:paraId="4CDB0B1E" w14:textId="6F8F8D03" w:rsidR="008A0E55" w:rsidRPr="00455E9A" w:rsidRDefault="006D69D4" w:rsidP="00455E9A">
      <w:pPr>
        <w:tabs>
          <w:tab w:val="left" w:pos="1134"/>
        </w:tabs>
        <w:spacing w:after="0"/>
        <w:ind w:firstLine="706"/>
        <w:jc w:val="both"/>
        <w:rPr>
          <w:szCs w:val="24"/>
        </w:rPr>
      </w:pPr>
      <w:r w:rsidRPr="00455E9A">
        <w:rPr>
          <w:szCs w:val="24"/>
        </w:rPr>
        <w:t>14</w:t>
      </w:r>
      <w:r w:rsidR="008A0E55" w:rsidRPr="00455E9A">
        <w:rPr>
          <w:szCs w:val="24"/>
        </w:rPr>
        <w:t>. Projekta izmaksas ir attiecināmas, ja tās atbilst šādiem nosacījumiem:</w:t>
      </w:r>
    </w:p>
    <w:p w14:paraId="0A4648FB" w14:textId="32E7A644" w:rsidR="008A0E55" w:rsidRPr="00455E9A" w:rsidRDefault="006D69D4" w:rsidP="00455E9A">
      <w:pPr>
        <w:tabs>
          <w:tab w:val="left" w:pos="1134"/>
        </w:tabs>
        <w:spacing w:after="0"/>
        <w:ind w:firstLine="706"/>
        <w:jc w:val="both"/>
        <w:rPr>
          <w:szCs w:val="24"/>
        </w:rPr>
      </w:pPr>
      <w:r w:rsidRPr="00455E9A">
        <w:rPr>
          <w:szCs w:val="24"/>
        </w:rPr>
        <w:t>14</w:t>
      </w:r>
      <w:r w:rsidR="008A0E55" w:rsidRPr="00455E9A">
        <w:rPr>
          <w:szCs w:val="24"/>
        </w:rPr>
        <w:t>.1. ir tieši saistītas ar projekta īstenošanu;</w:t>
      </w:r>
    </w:p>
    <w:p w14:paraId="456A78CF" w14:textId="2E280FF8" w:rsidR="008A0E55" w:rsidRPr="00455E9A" w:rsidRDefault="006D69D4" w:rsidP="00455E9A">
      <w:pPr>
        <w:tabs>
          <w:tab w:val="left" w:pos="1134"/>
        </w:tabs>
        <w:spacing w:after="0"/>
        <w:ind w:firstLine="706"/>
        <w:jc w:val="both"/>
        <w:rPr>
          <w:szCs w:val="24"/>
        </w:rPr>
      </w:pPr>
      <w:r w:rsidRPr="00455E9A">
        <w:rPr>
          <w:szCs w:val="24"/>
        </w:rPr>
        <w:t>14</w:t>
      </w:r>
      <w:r w:rsidR="008A0E55" w:rsidRPr="00455E9A">
        <w:rPr>
          <w:szCs w:val="24"/>
        </w:rPr>
        <w:t>.</w:t>
      </w:r>
      <w:r w:rsidR="009A3D17" w:rsidRPr="00455E9A">
        <w:rPr>
          <w:szCs w:val="24"/>
        </w:rPr>
        <w:t>2</w:t>
      </w:r>
      <w:r w:rsidR="008A0E55" w:rsidRPr="00455E9A">
        <w:rPr>
          <w:szCs w:val="24"/>
        </w:rPr>
        <w:t xml:space="preserve">. atbilst </w:t>
      </w:r>
      <w:r w:rsidR="00731639" w:rsidRPr="00455E9A">
        <w:rPr>
          <w:szCs w:val="24"/>
        </w:rPr>
        <w:t>metodikas „V</w:t>
      </w:r>
      <w:r w:rsidR="008A0E55" w:rsidRPr="00455E9A">
        <w:rPr>
          <w:szCs w:val="24"/>
        </w:rPr>
        <w:t xml:space="preserve">ienreizējā </w:t>
      </w:r>
      <w:r w:rsidR="000270C3" w:rsidRPr="00455E9A">
        <w:rPr>
          <w:szCs w:val="24"/>
        </w:rPr>
        <w:t>maksājuma piemērošanas metodik</w:t>
      </w:r>
      <w:r w:rsidR="00731639" w:rsidRPr="00455E9A">
        <w:rPr>
          <w:szCs w:val="24"/>
        </w:rPr>
        <w:t>a</w:t>
      </w:r>
      <w:r w:rsidR="008A0E55" w:rsidRPr="00455E9A">
        <w:rPr>
          <w:szCs w:val="24"/>
        </w:rPr>
        <w:t xml:space="preserve"> jaunatnes iniciatīvu projektu īstenošanai darbības programmas “Izaugsme un nodarbinātība” 8.3.4. specifiskā atbalsta mērķa “Samazināt priekšlaicīgu mācību pārtraukšanu, īstenojot </w:t>
      </w:r>
      <w:r w:rsidR="008A0E55" w:rsidRPr="00455E9A">
        <w:rPr>
          <w:szCs w:val="24"/>
        </w:rPr>
        <w:lastRenderedPageBreak/>
        <w:t>preventīvus un intervences pasākumus” ietvaros</w:t>
      </w:r>
      <w:r w:rsidR="000270C3" w:rsidRPr="00455E9A">
        <w:rPr>
          <w:szCs w:val="24"/>
        </w:rPr>
        <w:t>”</w:t>
      </w:r>
      <w:r w:rsidR="008A0E55" w:rsidRPr="00455E9A">
        <w:rPr>
          <w:szCs w:val="24"/>
        </w:rPr>
        <w:t xml:space="preserve"> (turpmāk – Metodika)</w:t>
      </w:r>
      <w:r w:rsidR="003B38CB" w:rsidRPr="00455E9A">
        <w:rPr>
          <w:szCs w:val="24"/>
        </w:rPr>
        <w:t xml:space="preserve"> 22., 23., 24., 26. un 27.punktā minētajiem nosacījumiem</w:t>
      </w:r>
      <w:r w:rsidR="008A0E55" w:rsidRPr="00455E9A">
        <w:rPr>
          <w:szCs w:val="24"/>
        </w:rPr>
        <w:t>;</w:t>
      </w:r>
    </w:p>
    <w:p w14:paraId="20A97CCF" w14:textId="684F17C6" w:rsidR="00425F72" w:rsidRPr="00455E9A" w:rsidRDefault="006D69D4" w:rsidP="00455E9A">
      <w:pPr>
        <w:tabs>
          <w:tab w:val="left" w:pos="1134"/>
        </w:tabs>
        <w:spacing w:after="0"/>
        <w:ind w:firstLine="706"/>
        <w:jc w:val="both"/>
        <w:rPr>
          <w:szCs w:val="24"/>
        </w:rPr>
      </w:pPr>
      <w:r w:rsidRPr="00455E9A">
        <w:rPr>
          <w:szCs w:val="24"/>
        </w:rPr>
        <w:t>14</w:t>
      </w:r>
      <w:r w:rsidR="008A0E55" w:rsidRPr="00455E9A">
        <w:rPr>
          <w:szCs w:val="24"/>
        </w:rPr>
        <w:t>.</w:t>
      </w:r>
      <w:r w:rsidR="009A3D17" w:rsidRPr="00455E9A">
        <w:rPr>
          <w:szCs w:val="24"/>
        </w:rPr>
        <w:t>3</w:t>
      </w:r>
      <w:r w:rsidR="008A0E55" w:rsidRPr="00455E9A">
        <w:rPr>
          <w:szCs w:val="24"/>
        </w:rPr>
        <w:t>. nedublē Projektā 8.3.4. plānotās izmaksas un citas pašvaldības un/ vai profesionālās izglītības iestādes finansētas aktivitātes un izmaksas;</w:t>
      </w:r>
    </w:p>
    <w:p w14:paraId="45693F4E" w14:textId="77777777" w:rsidR="001A03C0" w:rsidRPr="00455E9A" w:rsidRDefault="001A03C0" w:rsidP="00455E9A">
      <w:pPr>
        <w:tabs>
          <w:tab w:val="left" w:pos="1134"/>
        </w:tabs>
        <w:spacing w:after="0"/>
        <w:ind w:firstLine="706"/>
        <w:jc w:val="both"/>
        <w:rPr>
          <w:szCs w:val="24"/>
        </w:rPr>
      </w:pPr>
    </w:p>
    <w:p w14:paraId="71AE7E68" w14:textId="74628FEB" w:rsidR="001A03C0" w:rsidRPr="00455E9A" w:rsidRDefault="006D69D4" w:rsidP="00455E9A">
      <w:pPr>
        <w:tabs>
          <w:tab w:val="left" w:pos="1134"/>
        </w:tabs>
        <w:spacing w:after="0"/>
        <w:ind w:firstLine="706"/>
        <w:jc w:val="both"/>
        <w:rPr>
          <w:szCs w:val="24"/>
        </w:rPr>
      </w:pPr>
      <w:r w:rsidRPr="00455E9A">
        <w:rPr>
          <w:szCs w:val="24"/>
        </w:rPr>
        <w:t>15</w:t>
      </w:r>
      <w:r w:rsidR="001A03C0" w:rsidRPr="00455E9A">
        <w:rPr>
          <w:szCs w:val="24"/>
        </w:rPr>
        <w:t xml:space="preserve">. </w:t>
      </w:r>
      <w:r w:rsidR="008A0E55" w:rsidRPr="00455E9A">
        <w:rPr>
          <w:szCs w:val="24"/>
        </w:rPr>
        <w:t>Projekta attiecināmo izmaksu</w:t>
      </w:r>
      <w:r w:rsidR="00896A5E" w:rsidRPr="00455E9A">
        <w:rPr>
          <w:szCs w:val="24"/>
        </w:rPr>
        <w:t xml:space="preserve"> un plānoto aktivitāšu īstenošanas </w:t>
      </w:r>
      <w:r w:rsidR="008A0E55" w:rsidRPr="00455E9A">
        <w:rPr>
          <w:szCs w:val="24"/>
        </w:rPr>
        <w:t xml:space="preserve">periods ir no līguma </w:t>
      </w:r>
      <w:r w:rsidR="00896A5E" w:rsidRPr="00455E9A">
        <w:rPr>
          <w:szCs w:val="24"/>
        </w:rPr>
        <w:t xml:space="preserve">par projekta īstenošanu </w:t>
      </w:r>
      <w:r w:rsidR="008A0E55" w:rsidRPr="00455E9A">
        <w:rPr>
          <w:szCs w:val="24"/>
        </w:rPr>
        <w:t>noslēgšanas dienas līdz projekta noslēguma dienai. Projekta īstenošanas termiņš nav īsāks par trim mēnešiem un nepārsniedz 18 mēnešus.</w:t>
      </w:r>
    </w:p>
    <w:p w14:paraId="4E344B46" w14:textId="77777777" w:rsidR="001A03C0" w:rsidRPr="00455E9A" w:rsidRDefault="001A03C0" w:rsidP="00455E9A">
      <w:pPr>
        <w:tabs>
          <w:tab w:val="left" w:pos="1134"/>
        </w:tabs>
        <w:spacing w:after="0"/>
        <w:ind w:firstLine="706"/>
        <w:jc w:val="both"/>
        <w:rPr>
          <w:szCs w:val="24"/>
        </w:rPr>
      </w:pPr>
    </w:p>
    <w:p w14:paraId="2795E52B" w14:textId="432C9597" w:rsidR="008A0E55" w:rsidRPr="00455E9A" w:rsidRDefault="006D69D4" w:rsidP="00455E9A">
      <w:pPr>
        <w:tabs>
          <w:tab w:val="left" w:pos="1134"/>
        </w:tabs>
        <w:spacing w:after="0"/>
        <w:ind w:firstLine="706"/>
        <w:jc w:val="both"/>
        <w:rPr>
          <w:szCs w:val="24"/>
        </w:rPr>
      </w:pPr>
      <w:r w:rsidRPr="00455E9A">
        <w:rPr>
          <w:szCs w:val="24"/>
        </w:rPr>
        <w:t>16</w:t>
      </w:r>
      <w:r w:rsidR="001A03C0" w:rsidRPr="00455E9A">
        <w:rPr>
          <w:szCs w:val="24"/>
        </w:rPr>
        <w:t xml:space="preserve">. </w:t>
      </w:r>
      <w:r w:rsidR="008A0E55" w:rsidRPr="00455E9A">
        <w:rPr>
          <w:szCs w:val="24"/>
        </w:rPr>
        <w:t xml:space="preserve">Projekta iesnieguma iesniegšanas termiņš – </w:t>
      </w:r>
      <w:permStart w:id="937298915" w:edGrp="everyone"/>
      <w:r w:rsidR="008A0E55" w:rsidRPr="00455E9A">
        <w:rPr>
          <w:b/>
          <w:szCs w:val="24"/>
        </w:rPr>
        <w:t>20</w:t>
      </w:r>
      <w:r w:rsidR="00253405">
        <w:rPr>
          <w:b/>
          <w:szCs w:val="24"/>
        </w:rPr>
        <w:t>18</w:t>
      </w:r>
      <w:r w:rsidR="008A0E55" w:rsidRPr="00455E9A">
        <w:rPr>
          <w:b/>
          <w:szCs w:val="24"/>
        </w:rPr>
        <w:t xml:space="preserve">. gada </w:t>
      </w:r>
      <w:r w:rsidR="00253405">
        <w:rPr>
          <w:b/>
          <w:szCs w:val="24"/>
        </w:rPr>
        <w:t>22</w:t>
      </w:r>
      <w:r w:rsidR="008A0E55" w:rsidRPr="00455E9A">
        <w:rPr>
          <w:b/>
          <w:szCs w:val="24"/>
        </w:rPr>
        <w:t>.</w:t>
      </w:r>
      <w:r w:rsidR="00253405">
        <w:rPr>
          <w:b/>
          <w:szCs w:val="24"/>
        </w:rPr>
        <w:t>oktobrī</w:t>
      </w:r>
      <w:permEnd w:id="937298915"/>
      <w:r w:rsidR="008A0E55" w:rsidRPr="00455E9A">
        <w:rPr>
          <w:szCs w:val="24"/>
        </w:rPr>
        <w:t>.</w:t>
      </w:r>
      <w:r w:rsidR="008A0E55" w:rsidRPr="00455E9A">
        <w:rPr>
          <w:b/>
          <w:szCs w:val="24"/>
        </w:rPr>
        <w:t xml:space="preserve"> </w:t>
      </w:r>
      <w:r w:rsidR="008A0E55" w:rsidRPr="00455E9A">
        <w:rPr>
          <w:szCs w:val="24"/>
        </w:rPr>
        <w:t xml:space="preserve">Personīgi iesniegtam projekta iesniegumam ir jābūt iesniegtam PAŠVALDĪBĀ līdz </w:t>
      </w:r>
      <w:permStart w:id="1181682129" w:edGrp="everyone"/>
      <w:r w:rsidR="008A0E55" w:rsidRPr="00455E9A">
        <w:rPr>
          <w:szCs w:val="24"/>
        </w:rPr>
        <w:t>20</w:t>
      </w:r>
      <w:r w:rsidR="00253405">
        <w:rPr>
          <w:szCs w:val="24"/>
        </w:rPr>
        <w:t>18</w:t>
      </w:r>
      <w:r w:rsidR="008A0E55" w:rsidRPr="00455E9A">
        <w:rPr>
          <w:szCs w:val="24"/>
        </w:rPr>
        <w:t>. ga</w:t>
      </w:r>
      <w:r w:rsidRPr="00455E9A">
        <w:rPr>
          <w:szCs w:val="24"/>
        </w:rPr>
        <w:t xml:space="preserve">da </w:t>
      </w:r>
      <w:r w:rsidR="00253405">
        <w:rPr>
          <w:szCs w:val="24"/>
        </w:rPr>
        <w:t>22</w:t>
      </w:r>
      <w:r w:rsidRPr="00455E9A">
        <w:rPr>
          <w:szCs w:val="24"/>
        </w:rPr>
        <w:t xml:space="preserve">. </w:t>
      </w:r>
      <w:r w:rsidR="00253405">
        <w:rPr>
          <w:szCs w:val="24"/>
        </w:rPr>
        <w:t>oktobra</w:t>
      </w:r>
      <w:permEnd w:id="1181682129"/>
      <w:r w:rsidR="00FE20FD" w:rsidRPr="00455E9A">
        <w:rPr>
          <w:szCs w:val="24"/>
        </w:rPr>
        <w:t xml:space="preserve"> darba dienas beigām</w:t>
      </w:r>
      <w:r w:rsidRPr="00455E9A">
        <w:rPr>
          <w:szCs w:val="24"/>
        </w:rPr>
        <w:t>.</w:t>
      </w:r>
    </w:p>
    <w:p w14:paraId="3C856169" w14:textId="77777777" w:rsidR="008A0E55" w:rsidRPr="00455E9A" w:rsidRDefault="008A0E55" w:rsidP="00455E9A">
      <w:pPr>
        <w:tabs>
          <w:tab w:val="left" w:pos="1134"/>
        </w:tabs>
        <w:spacing w:after="0"/>
        <w:ind w:firstLine="706"/>
        <w:jc w:val="both"/>
        <w:rPr>
          <w:szCs w:val="24"/>
        </w:rPr>
      </w:pPr>
    </w:p>
    <w:p w14:paraId="61442E39" w14:textId="7E59AC9D" w:rsidR="00B51E74" w:rsidRPr="00455E9A" w:rsidRDefault="006D69D4" w:rsidP="00455E9A">
      <w:pPr>
        <w:tabs>
          <w:tab w:val="left" w:pos="1134"/>
        </w:tabs>
        <w:spacing w:after="0"/>
        <w:ind w:firstLine="706"/>
        <w:jc w:val="both"/>
        <w:rPr>
          <w:szCs w:val="24"/>
        </w:rPr>
      </w:pPr>
      <w:r w:rsidRPr="00455E9A">
        <w:rPr>
          <w:szCs w:val="24"/>
        </w:rPr>
        <w:t>17</w:t>
      </w:r>
      <w:r w:rsidR="008A0E55" w:rsidRPr="00455E9A">
        <w:rPr>
          <w:szCs w:val="24"/>
        </w:rPr>
        <w:t xml:space="preserve">. Vienam projektam pieejamais finansējuma apmērs no Projekta 8.3.4. budžeta līdzekļiem ir </w:t>
      </w:r>
      <w:r w:rsidR="008A0E55" w:rsidRPr="00455E9A">
        <w:rPr>
          <w:b/>
          <w:szCs w:val="24"/>
        </w:rPr>
        <w:t xml:space="preserve">4600.00 </w:t>
      </w:r>
      <w:r w:rsidR="008A0E55" w:rsidRPr="00455E9A">
        <w:rPr>
          <w:b/>
          <w:i/>
          <w:szCs w:val="24"/>
        </w:rPr>
        <w:t>euro</w:t>
      </w:r>
      <w:r w:rsidR="008A0E55" w:rsidRPr="00455E9A">
        <w:rPr>
          <w:szCs w:val="24"/>
        </w:rPr>
        <w:t>.</w:t>
      </w:r>
      <w:r w:rsidR="00F56C81" w:rsidRPr="00455E9A">
        <w:rPr>
          <w:szCs w:val="24"/>
        </w:rPr>
        <w:t xml:space="preserve"> </w:t>
      </w:r>
      <w:r w:rsidR="00B51E74" w:rsidRPr="00455E9A">
        <w:rPr>
          <w:szCs w:val="24"/>
        </w:rPr>
        <w:t>Projektu iesniegumu atlases rezultātā tiks atbalstīt</w:t>
      </w:r>
      <w:r w:rsidR="0026730F">
        <w:rPr>
          <w:szCs w:val="24"/>
        </w:rPr>
        <w:t>s/-</w:t>
      </w:r>
      <w:r w:rsidR="00B51E74" w:rsidRPr="00455E9A">
        <w:rPr>
          <w:szCs w:val="24"/>
        </w:rPr>
        <w:t xml:space="preserve">i </w:t>
      </w:r>
      <w:permStart w:id="1805080070" w:edGrp="everyone"/>
      <w:r w:rsidR="00253405">
        <w:rPr>
          <w:szCs w:val="24"/>
        </w:rPr>
        <w:t>14 (četrpadsmit)</w:t>
      </w:r>
      <w:permEnd w:id="1805080070"/>
      <w:r w:rsidR="00F56C81" w:rsidRPr="00455E9A">
        <w:rPr>
          <w:szCs w:val="24"/>
        </w:rPr>
        <w:t xml:space="preserve"> </w:t>
      </w:r>
      <w:r w:rsidR="00B51E74" w:rsidRPr="00455E9A">
        <w:rPr>
          <w:szCs w:val="24"/>
        </w:rPr>
        <w:t>projekta iesniegum</w:t>
      </w:r>
      <w:r w:rsidR="0026730F">
        <w:rPr>
          <w:szCs w:val="24"/>
        </w:rPr>
        <w:t>s/-</w:t>
      </w:r>
      <w:r w:rsidR="00B51E74" w:rsidRPr="00455E9A">
        <w:rPr>
          <w:szCs w:val="24"/>
        </w:rPr>
        <w:t>i atbilstoši Projekta 8.3.4. noteiktajai finansējuma kvotai.</w:t>
      </w:r>
    </w:p>
    <w:p w14:paraId="4A4F8BA9" w14:textId="022AE66C" w:rsidR="00B51E74" w:rsidRPr="00455E9A" w:rsidRDefault="00F56C81" w:rsidP="00455E9A">
      <w:pPr>
        <w:tabs>
          <w:tab w:val="left" w:pos="1134"/>
        </w:tabs>
        <w:spacing w:after="0"/>
        <w:ind w:firstLine="706"/>
        <w:jc w:val="both"/>
        <w:rPr>
          <w:szCs w:val="24"/>
        </w:rPr>
      </w:pPr>
      <w:r w:rsidRPr="00455E9A">
        <w:rPr>
          <w:szCs w:val="24"/>
        </w:rPr>
        <w:t xml:space="preserve"> </w:t>
      </w:r>
    </w:p>
    <w:p w14:paraId="44A9C0B5" w14:textId="3406A921" w:rsidR="008A0E55" w:rsidRPr="00455E9A" w:rsidRDefault="008A0E55" w:rsidP="00455E9A">
      <w:pPr>
        <w:tabs>
          <w:tab w:val="left" w:pos="1134"/>
        </w:tabs>
        <w:spacing w:after="0"/>
        <w:ind w:firstLine="706"/>
        <w:jc w:val="both"/>
        <w:rPr>
          <w:szCs w:val="24"/>
        </w:rPr>
      </w:pPr>
      <w:r w:rsidRPr="00455E9A">
        <w:rPr>
          <w:szCs w:val="24"/>
        </w:rPr>
        <w:t>1</w:t>
      </w:r>
      <w:r w:rsidR="006D69D4" w:rsidRPr="00455E9A">
        <w:rPr>
          <w:szCs w:val="24"/>
        </w:rPr>
        <w:t>8</w:t>
      </w:r>
      <w:r w:rsidRPr="00455E9A">
        <w:rPr>
          <w:szCs w:val="24"/>
        </w:rPr>
        <w:t>. PAŠVALDĪBA veic maksājumus projekta īstenotājam līgumā noteiktajā kārtībā pēc finansējuma saņemšanas no Projekta 8.3.4.</w:t>
      </w:r>
    </w:p>
    <w:p w14:paraId="3F52B0D4" w14:textId="77777777" w:rsidR="008A0E55" w:rsidRPr="00455E9A" w:rsidRDefault="008A0E55" w:rsidP="00455E9A">
      <w:pPr>
        <w:tabs>
          <w:tab w:val="left" w:pos="1134"/>
        </w:tabs>
        <w:spacing w:after="0"/>
        <w:ind w:firstLine="706"/>
        <w:jc w:val="both"/>
        <w:rPr>
          <w:szCs w:val="24"/>
        </w:rPr>
      </w:pPr>
    </w:p>
    <w:p w14:paraId="62567D05" w14:textId="7E9326EF" w:rsidR="008A0E55" w:rsidRPr="00455E9A" w:rsidRDefault="006D69D4" w:rsidP="00455E9A">
      <w:pPr>
        <w:tabs>
          <w:tab w:val="left" w:pos="1134"/>
        </w:tabs>
        <w:spacing w:after="0"/>
        <w:ind w:firstLine="706"/>
        <w:jc w:val="both"/>
        <w:rPr>
          <w:szCs w:val="24"/>
        </w:rPr>
      </w:pPr>
      <w:r w:rsidRPr="00455E9A">
        <w:rPr>
          <w:szCs w:val="24"/>
        </w:rPr>
        <w:t>19</w:t>
      </w:r>
      <w:r w:rsidR="008A0E55" w:rsidRPr="00455E9A">
        <w:rPr>
          <w:szCs w:val="24"/>
        </w:rPr>
        <w:t>. Projekta iesniedzējam, ar kuru tiks noslēgts līgums par projekta īstenošanu, apstiprinātā projekta īstenošanai ir jābūt atvērtam kontam Valsts kasē.</w:t>
      </w:r>
    </w:p>
    <w:p w14:paraId="704AD967" w14:textId="77777777" w:rsidR="005B4EFF" w:rsidRPr="00455E9A" w:rsidRDefault="005B4EFF" w:rsidP="00CA4996">
      <w:pPr>
        <w:tabs>
          <w:tab w:val="left" w:pos="1134"/>
        </w:tabs>
        <w:spacing w:after="0"/>
        <w:ind w:right="-1"/>
        <w:jc w:val="both"/>
        <w:rPr>
          <w:szCs w:val="24"/>
        </w:rPr>
      </w:pPr>
    </w:p>
    <w:p w14:paraId="4A30F3D8" w14:textId="77777777" w:rsidR="008A0E55" w:rsidRPr="00455E9A" w:rsidRDefault="008A0E55" w:rsidP="00455E9A">
      <w:pPr>
        <w:pStyle w:val="Saturardtjavirsraksts"/>
        <w:spacing w:before="0" w:after="0" w:line="276" w:lineRule="auto"/>
        <w:ind w:left="0" w:firstLine="0"/>
        <w:jc w:val="center"/>
        <w:rPr>
          <w:b/>
          <w:sz w:val="28"/>
          <w:szCs w:val="24"/>
          <w:lang w:val="lv-LV"/>
        </w:rPr>
      </w:pPr>
      <w:r w:rsidRPr="00455E9A">
        <w:rPr>
          <w:b/>
          <w:sz w:val="28"/>
          <w:szCs w:val="24"/>
          <w:lang w:val="lv-LV"/>
        </w:rPr>
        <w:t>II Projekta iesnieguma iesniegšana</w:t>
      </w:r>
    </w:p>
    <w:p w14:paraId="53078D9E" w14:textId="77777777" w:rsidR="008A0E55" w:rsidRPr="00455E9A" w:rsidRDefault="008A0E55" w:rsidP="00455E9A">
      <w:pPr>
        <w:spacing w:after="0"/>
        <w:ind w:left="360"/>
        <w:jc w:val="both"/>
        <w:rPr>
          <w:b/>
          <w:szCs w:val="24"/>
        </w:rPr>
      </w:pPr>
    </w:p>
    <w:p w14:paraId="63D0D2AB" w14:textId="0B73CBEA" w:rsidR="008A0E55" w:rsidRPr="00455E9A" w:rsidRDefault="006D69D4" w:rsidP="00455E9A">
      <w:pPr>
        <w:tabs>
          <w:tab w:val="left" w:pos="993"/>
        </w:tabs>
        <w:spacing w:after="0"/>
        <w:ind w:firstLine="706"/>
        <w:jc w:val="both"/>
        <w:rPr>
          <w:szCs w:val="24"/>
        </w:rPr>
      </w:pPr>
      <w:r w:rsidRPr="00455E9A">
        <w:rPr>
          <w:szCs w:val="24"/>
        </w:rPr>
        <w:t>20</w:t>
      </w:r>
      <w:r w:rsidR="008A0E55" w:rsidRPr="00455E9A">
        <w:rPr>
          <w:szCs w:val="24"/>
        </w:rPr>
        <w:t>.</w:t>
      </w:r>
      <w:r w:rsidR="008A0E55" w:rsidRPr="00455E9A">
        <w:rPr>
          <w:b/>
          <w:szCs w:val="24"/>
        </w:rPr>
        <w:t xml:space="preserve"> </w:t>
      </w:r>
      <w:r w:rsidR="008A0E55" w:rsidRPr="00455E9A">
        <w:rPr>
          <w:szCs w:val="24"/>
        </w:rPr>
        <w:t>Projekta iesniedzējs projekta iesniegumu iesniedz datorrakstā latviešu valodā. Projekta iesniegums sastāv no aizpildītas projekta iesnieguma veidlapas</w:t>
      </w:r>
      <w:r w:rsidR="00BA0F04" w:rsidRPr="00455E9A">
        <w:rPr>
          <w:szCs w:val="24"/>
        </w:rPr>
        <w:t xml:space="preserve"> (2.pielikums)</w:t>
      </w:r>
      <w:r w:rsidR="008A0E55" w:rsidRPr="00455E9A">
        <w:rPr>
          <w:szCs w:val="24"/>
        </w:rPr>
        <w:t xml:space="preserve"> un, ja attiecināms, – sadarbības partnera apliecinājuma</w:t>
      </w:r>
      <w:r w:rsidR="00DB1CCD" w:rsidRPr="00455E9A">
        <w:rPr>
          <w:szCs w:val="24"/>
        </w:rPr>
        <w:t xml:space="preserve"> </w:t>
      </w:r>
      <w:r w:rsidR="008A0E55" w:rsidRPr="00455E9A">
        <w:rPr>
          <w:szCs w:val="24"/>
        </w:rPr>
        <w:t>par dalību projektā</w:t>
      </w:r>
      <w:r w:rsidR="00BA0F04" w:rsidRPr="00455E9A">
        <w:rPr>
          <w:szCs w:val="24"/>
        </w:rPr>
        <w:t xml:space="preserve">, kas tiek apstiprināts ar sadarbības partnera paraksttiesīgās personas parakstu (3.pielikums) </w:t>
      </w:r>
      <w:r w:rsidR="008A0E55" w:rsidRPr="00455E9A">
        <w:rPr>
          <w:szCs w:val="24"/>
        </w:rPr>
        <w:t>un citiem pielikumiem.</w:t>
      </w:r>
    </w:p>
    <w:p w14:paraId="5D2ED604" w14:textId="77777777" w:rsidR="008A0E55" w:rsidRPr="00455E9A" w:rsidRDefault="008A0E55" w:rsidP="00455E9A">
      <w:pPr>
        <w:spacing w:after="0"/>
        <w:ind w:left="284" w:firstLine="706"/>
        <w:jc w:val="both"/>
        <w:rPr>
          <w:szCs w:val="24"/>
        </w:rPr>
      </w:pPr>
      <w:r w:rsidRPr="00455E9A">
        <w:rPr>
          <w:szCs w:val="24"/>
        </w:rPr>
        <w:tab/>
      </w:r>
      <w:r w:rsidRPr="00455E9A">
        <w:rPr>
          <w:szCs w:val="24"/>
        </w:rPr>
        <w:tab/>
      </w:r>
    </w:p>
    <w:p w14:paraId="68D546DF" w14:textId="44C25713" w:rsidR="008A0E55" w:rsidRPr="00455E9A" w:rsidRDefault="006D69D4" w:rsidP="00455E9A">
      <w:pPr>
        <w:spacing w:after="0"/>
        <w:ind w:firstLine="706"/>
        <w:jc w:val="both"/>
        <w:rPr>
          <w:szCs w:val="24"/>
        </w:rPr>
      </w:pPr>
      <w:r w:rsidRPr="00455E9A">
        <w:rPr>
          <w:szCs w:val="24"/>
        </w:rPr>
        <w:t>21</w:t>
      </w:r>
      <w:r w:rsidR="00731639" w:rsidRPr="00455E9A">
        <w:rPr>
          <w:szCs w:val="24"/>
        </w:rPr>
        <w:t>. Šī nolikuma 20</w:t>
      </w:r>
      <w:r w:rsidR="008A0E55" w:rsidRPr="00455E9A">
        <w:rPr>
          <w:szCs w:val="24"/>
        </w:rPr>
        <w:t>.punktā minētos dokumentus iesniedz papīra formā vai elektroniska dokumenta veidā, tos sagatavojot atbilstoši normatīvajiem aktiem par dokumentu noformēšanu:</w:t>
      </w:r>
    </w:p>
    <w:p w14:paraId="590CB6AC" w14:textId="18143559" w:rsidR="008A0E55" w:rsidRPr="00455E9A" w:rsidRDefault="006D69D4" w:rsidP="00455E9A">
      <w:pPr>
        <w:spacing w:after="0"/>
        <w:ind w:firstLine="706"/>
        <w:jc w:val="both"/>
        <w:rPr>
          <w:szCs w:val="24"/>
        </w:rPr>
      </w:pPr>
      <w:r w:rsidRPr="00455E9A">
        <w:rPr>
          <w:szCs w:val="24"/>
        </w:rPr>
        <w:t>21</w:t>
      </w:r>
      <w:r w:rsidR="008A0E55" w:rsidRPr="00455E9A">
        <w:rPr>
          <w:szCs w:val="24"/>
        </w:rPr>
        <w:t>.1. ja projekta iesniegumu iesniedz papīra formātā, tas ir noformēts atbilstoši Ministru kabineta</w:t>
      </w:r>
      <w:r w:rsidR="001A03C0" w:rsidRPr="00455E9A">
        <w:rPr>
          <w:szCs w:val="24"/>
        </w:rPr>
        <w:t xml:space="preserve"> </w:t>
      </w:r>
      <w:r w:rsidR="008A0E55" w:rsidRPr="00455E9A">
        <w:rPr>
          <w:szCs w:val="24"/>
        </w:rPr>
        <w:t>201</w:t>
      </w:r>
      <w:r w:rsidR="00564741">
        <w:rPr>
          <w:szCs w:val="24"/>
        </w:rPr>
        <w:t>8</w:t>
      </w:r>
      <w:r w:rsidR="008A0E55" w:rsidRPr="00455E9A">
        <w:rPr>
          <w:szCs w:val="24"/>
        </w:rPr>
        <w:t xml:space="preserve">. gada </w:t>
      </w:r>
      <w:r w:rsidR="00564741">
        <w:rPr>
          <w:szCs w:val="24"/>
        </w:rPr>
        <w:t>4</w:t>
      </w:r>
      <w:r w:rsidR="008A0E55" w:rsidRPr="00455E9A">
        <w:rPr>
          <w:szCs w:val="24"/>
        </w:rPr>
        <w:t>. septembra noteikumiem Nr.</w:t>
      </w:r>
      <w:r w:rsidR="001A03C0" w:rsidRPr="00455E9A">
        <w:rPr>
          <w:szCs w:val="24"/>
        </w:rPr>
        <w:t xml:space="preserve"> </w:t>
      </w:r>
      <w:r w:rsidR="00564741">
        <w:rPr>
          <w:szCs w:val="24"/>
        </w:rPr>
        <w:t>558</w:t>
      </w:r>
      <w:r w:rsidR="008A0E55" w:rsidRPr="00455E9A">
        <w:rPr>
          <w:szCs w:val="24"/>
        </w:rPr>
        <w:t xml:space="preserve"> „Dokumentu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 iesniedzēja paraksttiesīgās personas parakstu. Projekta iesnieguma pavadvēstuli iesniedz atsevišķi, to necaurauklojot;</w:t>
      </w:r>
    </w:p>
    <w:p w14:paraId="57C8C045" w14:textId="2356CC7E" w:rsidR="008A0E55" w:rsidRPr="00455E9A" w:rsidRDefault="006D69D4" w:rsidP="00455E9A">
      <w:pPr>
        <w:spacing w:after="0"/>
        <w:ind w:firstLine="706"/>
        <w:jc w:val="both"/>
        <w:rPr>
          <w:szCs w:val="24"/>
        </w:rPr>
      </w:pPr>
      <w:r w:rsidRPr="00455E9A">
        <w:rPr>
          <w:szCs w:val="24"/>
        </w:rPr>
        <w:lastRenderedPageBreak/>
        <w:t>21</w:t>
      </w:r>
      <w:r w:rsidR="008A0E55" w:rsidRPr="00455E9A">
        <w:rPr>
          <w:szCs w:val="24"/>
        </w:rPr>
        <w:t>.2. ja projekta iesniegumu iesniedz elektroniskā formātā, tas ir noformēts atbilstoši Ministru kabineta 2005.gada 28.jūnija noteikumiem Nr.</w:t>
      </w:r>
      <w:r w:rsidR="001A03C0" w:rsidRPr="00455E9A">
        <w:rPr>
          <w:szCs w:val="24"/>
        </w:rPr>
        <w:t xml:space="preserve"> </w:t>
      </w:r>
      <w:r w:rsidR="008A0E55" w:rsidRPr="00455E9A">
        <w:rPr>
          <w:szCs w:val="24"/>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455E9A" w:rsidRDefault="008A0E55" w:rsidP="00455E9A">
      <w:pPr>
        <w:spacing w:after="0"/>
        <w:ind w:left="284" w:firstLine="706"/>
        <w:jc w:val="both"/>
        <w:rPr>
          <w:szCs w:val="24"/>
        </w:rPr>
      </w:pPr>
    </w:p>
    <w:p w14:paraId="49090433" w14:textId="72869C51" w:rsidR="008A0E55" w:rsidRPr="00455E9A" w:rsidRDefault="006D69D4" w:rsidP="00455E9A">
      <w:pPr>
        <w:spacing w:after="0"/>
        <w:ind w:firstLine="706"/>
        <w:jc w:val="both"/>
        <w:rPr>
          <w:szCs w:val="24"/>
        </w:rPr>
      </w:pPr>
      <w:r w:rsidRPr="00455E9A">
        <w:rPr>
          <w:szCs w:val="24"/>
        </w:rPr>
        <w:t>22</w:t>
      </w:r>
      <w:r w:rsidR="008A0E55" w:rsidRPr="00455E9A">
        <w:rPr>
          <w:szCs w:val="24"/>
        </w:rPr>
        <w:t>. Projekta ie</w:t>
      </w:r>
      <w:r w:rsidRPr="00455E9A">
        <w:rPr>
          <w:szCs w:val="24"/>
        </w:rPr>
        <w:t>sniegumu iesniedz šī nolikuma 16</w:t>
      </w:r>
      <w:r w:rsidR="008A0E55" w:rsidRPr="00455E9A">
        <w:rPr>
          <w:szCs w:val="24"/>
        </w:rPr>
        <w:t xml:space="preserve">.punktā noteiktajā termiņā PAŠVALDĪBĀ – </w:t>
      </w:r>
      <w:permStart w:id="1834503612" w:edGrp="everyone"/>
      <w:r w:rsidR="00253405">
        <w:rPr>
          <w:szCs w:val="24"/>
        </w:rPr>
        <w:t>Svētes iela 22 - 204, Jelgava, LV -3001</w:t>
      </w:r>
      <w:permEnd w:id="1834503612"/>
      <w:r w:rsidR="008A0E55" w:rsidRPr="00455E9A">
        <w:rPr>
          <w:szCs w:val="24"/>
        </w:rPr>
        <w:t>, iesniedzot personīgi, pasta sūtījumā vai nosūtot kā elektronisku dokumentu:</w:t>
      </w:r>
    </w:p>
    <w:p w14:paraId="79F2F07D" w14:textId="6CC0362B" w:rsidR="008A0E55" w:rsidRPr="00455E9A" w:rsidRDefault="006D69D4" w:rsidP="00455E9A">
      <w:pPr>
        <w:spacing w:after="0"/>
        <w:ind w:firstLine="706"/>
        <w:jc w:val="both"/>
        <w:rPr>
          <w:szCs w:val="24"/>
        </w:rPr>
      </w:pPr>
      <w:r w:rsidRPr="00455E9A">
        <w:rPr>
          <w:szCs w:val="24"/>
        </w:rPr>
        <w:t>22</w:t>
      </w:r>
      <w:r w:rsidR="008A0E55" w:rsidRPr="00455E9A">
        <w:rPr>
          <w:szCs w:val="24"/>
        </w:rPr>
        <w:t>.1. ja projekta iesniegums tiek iesniegts personīgi vai pasta sūtījumā, tad projekta iesniegumu</w:t>
      </w:r>
      <w:r w:rsidR="008A0E55" w:rsidRPr="00455E9A" w:rsidDel="00F57670">
        <w:rPr>
          <w:szCs w:val="24"/>
        </w:rPr>
        <w:t xml:space="preserve"> </w:t>
      </w:r>
      <w:r w:rsidR="008A0E55" w:rsidRPr="00455E9A">
        <w:rPr>
          <w:szCs w:val="24"/>
        </w:rPr>
        <w:t xml:space="preserve">iesniedz vienā eksemplārā, vienā vai vairākās aizlīmētās un apzīmogotās aploksnēs (ja aploksnes ir vairākas, tās sanumurē) ar norādi: „Atklātam projektu konkursam „PRIEKŠLAICĪGAS MĀCĪBU PĀRTRAUKŠANAS RISKA JAUNIEŠU IESAISTE JAUNATNES INICIATĪVU PROJEKTOS”, pievienojot arī projekta iesniegumu datu nesējā, uz kura norādīts projekta iesniedzēja un projekta nosaukums, vai nosūtot to uz </w:t>
      </w:r>
      <w:bookmarkStart w:id="2" w:name="_Hlk510615198"/>
      <w:r w:rsidR="008A0E55" w:rsidRPr="00455E9A">
        <w:rPr>
          <w:szCs w:val="24"/>
        </w:rPr>
        <w:t xml:space="preserve">elektroniskā pasta adresi: </w:t>
      </w:r>
      <w:permStart w:id="610740617" w:edGrp="everyone"/>
      <w:r w:rsidR="00253405">
        <w:rPr>
          <w:szCs w:val="24"/>
        </w:rPr>
        <w:t>izglitiba@izglitiba.jelgava.lv</w:t>
      </w:r>
      <w:permEnd w:id="610740617"/>
      <w:r w:rsidR="00107FAC" w:rsidRPr="00455E9A">
        <w:rPr>
          <w:szCs w:val="24"/>
        </w:rPr>
        <w:t>;</w:t>
      </w:r>
    </w:p>
    <w:bookmarkEnd w:id="2"/>
    <w:p w14:paraId="7800F50D" w14:textId="1808558A" w:rsidR="008A0E55" w:rsidRPr="00455E9A" w:rsidRDefault="006D69D4" w:rsidP="00455E9A">
      <w:pPr>
        <w:spacing w:after="0"/>
        <w:ind w:firstLine="706"/>
        <w:jc w:val="both"/>
        <w:rPr>
          <w:szCs w:val="24"/>
        </w:rPr>
      </w:pPr>
      <w:r w:rsidRPr="00455E9A">
        <w:rPr>
          <w:szCs w:val="24"/>
        </w:rPr>
        <w:t>22</w:t>
      </w:r>
      <w:r w:rsidR="008A0E55" w:rsidRPr="00455E9A">
        <w:rPr>
          <w:szCs w:val="24"/>
        </w:rPr>
        <w:t>.2. ja projekta iesniegums sagatavots kā elektronisks dokuments, to nosūta uz PAŠVALDĪBAS oficiālo elektronisko adresi:</w:t>
      </w:r>
      <w:permStart w:id="1291470597" w:edGrp="everyone"/>
      <w:r w:rsidR="00253405">
        <w:rPr>
          <w:szCs w:val="24"/>
        </w:rPr>
        <w:t>izglitiba@izglitiba.jelgava.lv</w:t>
      </w:r>
      <w:permEnd w:id="1291470597"/>
      <w:r w:rsidR="00107FAC" w:rsidRPr="00455E9A">
        <w:rPr>
          <w:szCs w:val="24"/>
        </w:rPr>
        <w:t>;</w:t>
      </w:r>
    </w:p>
    <w:p w14:paraId="57C5E77C" w14:textId="07106DA9" w:rsidR="008A0E55" w:rsidRPr="00455E9A" w:rsidRDefault="006D69D4" w:rsidP="00455E9A">
      <w:pPr>
        <w:spacing w:after="0"/>
        <w:ind w:firstLine="706"/>
        <w:jc w:val="both"/>
        <w:rPr>
          <w:szCs w:val="24"/>
        </w:rPr>
      </w:pPr>
      <w:r w:rsidRPr="00455E9A">
        <w:rPr>
          <w:szCs w:val="24"/>
        </w:rPr>
        <w:t>22</w:t>
      </w:r>
      <w:r w:rsidR="008A0E55" w:rsidRPr="00455E9A">
        <w:rPr>
          <w:szCs w:val="24"/>
        </w:rPr>
        <w:t>.3. ja projekta iesniegums tiek nosūtīts pa pastu, par tā iesniegšanas laiku tiek uzskatīts laiks, kad sūtījums nodots pastā (zīmogs);</w:t>
      </w:r>
    </w:p>
    <w:p w14:paraId="5E4E7250" w14:textId="1C4BACC3" w:rsidR="008A0E55" w:rsidRPr="00455E9A" w:rsidRDefault="006D69D4" w:rsidP="00455E9A">
      <w:pPr>
        <w:spacing w:after="0"/>
        <w:ind w:firstLine="706"/>
        <w:jc w:val="both"/>
        <w:rPr>
          <w:szCs w:val="24"/>
        </w:rPr>
      </w:pPr>
      <w:r w:rsidRPr="00455E9A">
        <w:rPr>
          <w:szCs w:val="24"/>
        </w:rPr>
        <w:t>22</w:t>
      </w:r>
      <w:r w:rsidR="008A0E55" w:rsidRPr="00455E9A">
        <w:rPr>
          <w:szCs w:val="24"/>
        </w:rPr>
        <w:t>.4. ja projekta iesniegums sagatavots un iesniegts kā elektronisks dokuments, par tā iesniegšanas laiku tiek uzskatīts laiks, kad tas ir saņemts PAŠVALDĪBĀ.</w:t>
      </w:r>
    </w:p>
    <w:p w14:paraId="028440FB" w14:textId="77777777" w:rsidR="008A0E55" w:rsidRPr="00455E9A" w:rsidRDefault="008A0E55" w:rsidP="00455E9A">
      <w:pPr>
        <w:spacing w:after="0"/>
        <w:ind w:left="284" w:firstLine="706"/>
        <w:jc w:val="both"/>
        <w:rPr>
          <w:szCs w:val="24"/>
        </w:rPr>
      </w:pPr>
    </w:p>
    <w:p w14:paraId="26BD8F76" w14:textId="1E2F6971" w:rsidR="008A0E55" w:rsidRPr="00455E9A" w:rsidRDefault="006D69D4" w:rsidP="00455E9A">
      <w:pPr>
        <w:spacing w:after="0"/>
        <w:ind w:firstLine="706"/>
        <w:jc w:val="both"/>
        <w:rPr>
          <w:szCs w:val="24"/>
        </w:rPr>
      </w:pPr>
      <w:r w:rsidRPr="00455E9A">
        <w:rPr>
          <w:szCs w:val="24"/>
        </w:rPr>
        <w:t>23</w:t>
      </w:r>
      <w:r w:rsidR="008A0E55" w:rsidRPr="00455E9A">
        <w:rPr>
          <w:szCs w:val="24"/>
        </w:rPr>
        <w:t>. Visas izmaksas, kas saistītas ar projekta iesnieguma sagatavošanu un iesniegšanu, sedz projekta iesniedzējs</w:t>
      </w:r>
      <w:r w:rsidR="0008772B" w:rsidRPr="00455E9A">
        <w:rPr>
          <w:szCs w:val="24"/>
        </w:rPr>
        <w:t xml:space="preserve"> no saviem līdzekļiem</w:t>
      </w:r>
      <w:r w:rsidR="008A0E55" w:rsidRPr="00455E9A">
        <w:rPr>
          <w:szCs w:val="24"/>
        </w:rPr>
        <w:t>, un tās nav attiecināmas</w:t>
      </w:r>
      <w:r w:rsidR="00D01968" w:rsidRPr="00455E9A">
        <w:rPr>
          <w:szCs w:val="24"/>
        </w:rPr>
        <w:t xml:space="preserve"> finansēšanai no</w:t>
      </w:r>
      <w:r w:rsidR="00D01968" w:rsidRPr="00455E9A">
        <w:rPr>
          <w:rStyle w:val="Komentraatsauce"/>
          <w:rFonts w:ascii="Times New Roman" w:eastAsia="Times New Roman" w:hAnsi="Times New Roman" w:cs="Times New Roman"/>
          <w:sz w:val="24"/>
          <w:szCs w:val="24"/>
          <w:lang w:eastAsia="x-none"/>
        </w:rPr>
        <w:t xml:space="preserve"> </w:t>
      </w:r>
      <w:r w:rsidR="000C035A" w:rsidRPr="00455E9A">
        <w:rPr>
          <w:szCs w:val="24"/>
        </w:rPr>
        <w:t>p</w:t>
      </w:r>
      <w:r w:rsidR="00D01968" w:rsidRPr="00455E9A">
        <w:rPr>
          <w:szCs w:val="24"/>
        </w:rPr>
        <w:t>rojekta līdzekļiem</w:t>
      </w:r>
      <w:r w:rsidR="008A0E55" w:rsidRPr="00455E9A">
        <w:rPr>
          <w:szCs w:val="24"/>
        </w:rPr>
        <w:t>.</w:t>
      </w:r>
    </w:p>
    <w:p w14:paraId="51357723" w14:textId="77777777" w:rsidR="008A0E55" w:rsidRPr="00455E9A" w:rsidRDefault="008A0E55" w:rsidP="00455E9A">
      <w:pPr>
        <w:pStyle w:val="Komentrateksts"/>
        <w:spacing w:line="276" w:lineRule="auto"/>
        <w:ind w:firstLine="706"/>
        <w:jc w:val="both"/>
        <w:rPr>
          <w:sz w:val="24"/>
          <w:szCs w:val="24"/>
          <w:lang w:val="lv-LV"/>
        </w:rPr>
      </w:pPr>
      <w:r w:rsidRPr="00455E9A">
        <w:rPr>
          <w:sz w:val="24"/>
          <w:szCs w:val="24"/>
          <w:lang w:val="lv-LV"/>
        </w:rPr>
        <w:tab/>
      </w:r>
    </w:p>
    <w:p w14:paraId="0B285F52" w14:textId="1BECDB29" w:rsidR="008A0E55" w:rsidRPr="00455E9A" w:rsidRDefault="006D69D4" w:rsidP="00455E9A">
      <w:pPr>
        <w:spacing w:after="0"/>
        <w:ind w:firstLine="706"/>
        <w:jc w:val="both"/>
        <w:rPr>
          <w:szCs w:val="24"/>
        </w:rPr>
      </w:pPr>
      <w:r w:rsidRPr="00455E9A">
        <w:rPr>
          <w:szCs w:val="24"/>
        </w:rPr>
        <w:t>24</w:t>
      </w:r>
      <w:r w:rsidR="008A0E55" w:rsidRPr="00455E9A">
        <w:rPr>
          <w:szCs w:val="24"/>
        </w:rPr>
        <w:t>. Projekta iesniedzējs atbild par sniegto ziņu patiesumu. PAŠVALDĪBA ir tiesīga pieprasīt papildu informāciju no projekta iesniedzēja. PAŠVALDĪBA visus apstiprinātos projekta iesniegumus nosūta uz Projekta 8.3.4. elektroniskā pasta adresi: pmp@ikvd.gov.lv.</w:t>
      </w:r>
    </w:p>
    <w:p w14:paraId="26DD8BF5" w14:textId="77777777" w:rsidR="008A0E55" w:rsidRPr="00455E9A" w:rsidRDefault="008A0E55" w:rsidP="00455E9A">
      <w:pPr>
        <w:spacing w:after="0"/>
        <w:ind w:left="284" w:firstLine="706"/>
        <w:jc w:val="both"/>
        <w:rPr>
          <w:szCs w:val="24"/>
        </w:rPr>
      </w:pPr>
    </w:p>
    <w:p w14:paraId="1C4EEE34" w14:textId="68A075D4" w:rsidR="008A0E55" w:rsidRPr="00455E9A" w:rsidRDefault="006D69D4" w:rsidP="00455E9A">
      <w:pPr>
        <w:spacing w:after="0"/>
        <w:ind w:firstLine="706"/>
        <w:jc w:val="both"/>
        <w:rPr>
          <w:szCs w:val="24"/>
        </w:rPr>
      </w:pPr>
      <w:r w:rsidRPr="00455E9A">
        <w:rPr>
          <w:szCs w:val="24"/>
        </w:rPr>
        <w:t>25</w:t>
      </w:r>
      <w:r w:rsidR="008A0E55" w:rsidRPr="00455E9A">
        <w:rPr>
          <w:szCs w:val="24"/>
        </w:rPr>
        <w:t xml:space="preserve">. Šī nolikuma </w:t>
      </w:r>
      <w:r w:rsidR="005E185A" w:rsidRPr="00455E9A">
        <w:rPr>
          <w:szCs w:val="24"/>
        </w:rPr>
        <w:t>7</w:t>
      </w:r>
      <w:r w:rsidR="008A0E55" w:rsidRPr="00455E9A">
        <w:rPr>
          <w:szCs w:val="24"/>
        </w:rPr>
        <w:t xml:space="preserve">.punktā minētie projekta </w:t>
      </w:r>
      <w:r w:rsidR="00461203" w:rsidRPr="00455E9A">
        <w:rPr>
          <w:szCs w:val="24"/>
        </w:rPr>
        <w:t>iesniedzēji</w:t>
      </w:r>
      <w:r w:rsidRPr="00455E9A">
        <w:rPr>
          <w:szCs w:val="24"/>
        </w:rPr>
        <w:t xml:space="preserve"> šajā projektu konkursā var iesniegt vienu projekta iesniegumu</w:t>
      </w:r>
      <w:r w:rsidR="008A0E55" w:rsidRPr="00455E9A">
        <w:rPr>
          <w:color w:val="000000" w:themeColor="text1"/>
          <w:szCs w:val="24"/>
        </w:rPr>
        <w:t>.</w:t>
      </w:r>
      <w:r w:rsidR="00461203" w:rsidRPr="00455E9A">
        <w:rPr>
          <w:color w:val="000000" w:themeColor="text1"/>
          <w:szCs w:val="24"/>
        </w:rPr>
        <w:t xml:space="preserve"> Projekta iesniedzēji ir tiesīgi piedalīties citu pašvaldību izsludinātajos Projekta 8.3.4. konkursos.</w:t>
      </w:r>
    </w:p>
    <w:p w14:paraId="0283362A" w14:textId="77777777" w:rsidR="005B4EFF" w:rsidRPr="00455E9A" w:rsidRDefault="005B4EFF" w:rsidP="00455E9A">
      <w:pPr>
        <w:spacing w:after="0"/>
        <w:jc w:val="both"/>
        <w:rPr>
          <w:b/>
          <w:szCs w:val="24"/>
        </w:rPr>
      </w:pPr>
    </w:p>
    <w:p w14:paraId="0F42BC90" w14:textId="09768832" w:rsidR="008A0E55" w:rsidRPr="00455E9A" w:rsidRDefault="008A0E55" w:rsidP="00455E9A">
      <w:pPr>
        <w:pStyle w:val="Saturardtjavirsraksts"/>
        <w:spacing w:before="0" w:after="0" w:line="276" w:lineRule="auto"/>
        <w:ind w:left="0" w:firstLine="0"/>
        <w:jc w:val="center"/>
        <w:rPr>
          <w:b/>
          <w:sz w:val="28"/>
          <w:szCs w:val="24"/>
          <w:lang w:val="lv-LV"/>
        </w:rPr>
      </w:pPr>
      <w:r w:rsidRPr="00455E9A">
        <w:rPr>
          <w:b/>
          <w:sz w:val="28"/>
          <w:szCs w:val="24"/>
          <w:lang w:val="lv-LV"/>
        </w:rPr>
        <w:t>III Projekta iesniedzēja un projekta iesnieguma vērtēšana</w:t>
      </w:r>
    </w:p>
    <w:p w14:paraId="0E489FC8" w14:textId="77777777" w:rsidR="008A0E55" w:rsidRPr="00455E9A" w:rsidRDefault="008A0E55" w:rsidP="00455E9A">
      <w:pPr>
        <w:spacing w:after="0"/>
        <w:ind w:left="142"/>
        <w:rPr>
          <w:szCs w:val="24"/>
        </w:rPr>
      </w:pPr>
    </w:p>
    <w:p w14:paraId="002D05F3" w14:textId="5B568454" w:rsidR="001C2EAE" w:rsidRPr="00455E9A" w:rsidRDefault="006D69D4"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rPr>
        <w:tab/>
        <w:t>26</w:t>
      </w:r>
      <w:r w:rsidR="008A0E55" w:rsidRPr="00455E9A">
        <w:rPr>
          <w:szCs w:val="24"/>
        </w:rPr>
        <w:t xml:space="preserve">. </w:t>
      </w:r>
      <w:r w:rsidR="001C2EAE" w:rsidRPr="00455E9A">
        <w:rPr>
          <w:szCs w:val="24"/>
        </w:rPr>
        <w:t>PAŠVALDĪBA iesniegto projektu iesniegumu vērtēšanai izveido konkursa</w:t>
      </w:r>
      <w:r w:rsidR="005438A1" w:rsidRPr="00455E9A">
        <w:rPr>
          <w:szCs w:val="24"/>
        </w:rPr>
        <w:t xml:space="preserve"> projekta iesniegumu vērtēšanas </w:t>
      </w:r>
      <w:r w:rsidR="001C2EAE" w:rsidRPr="00455E9A">
        <w:rPr>
          <w:szCs w:val="24"/>
        </w:rPr>
        <w:t xml:space="preserve">komisiju </w:t>
      </w:r>
      <w:r w:rsidR="009569DB" w:rsidRPr="00455E9A">
        <w:rPr>
          <w:szCs w:val="24"/>
        </w:rPr>
        <w:t xml:space="preserve">(turpmāk – </w:t>
      </w:r>
      <w:r w:rsidR="005438A1" w:rsidRPr="00455E9A">
        <w:rPr>
          <w:szCs w:val="24"/>
        </w:rPr>
        <w:t xml:space="preserve">vērtēšanas </w:t>
      </w:r>
      <w:r w:rsidR="009569DB" w:rsidRPr="00455E9A">
        <w:rPr>
          <w:szCs w:val="24"/>
        </w:rPr>
        <w:t xml:space="preserve">komisija) </w:t>
      </w:r>
      <w:r w:rsidR="001C2EAE" w:rsidRPr="00455E9A">
        <w:rPr>
          <w:szCs w:val="24"/>
        </w:rPr>
        <w:t xml:space="preserve">vismaz trīs </w:t>
      </w:r>
      <w:r w:rsidR="000B505C" w:rsidRPr="00455E9A">
        <w:rPr>
          <w:szCs w:val="24"/>
        </w:rPr>
        <w:t xml:space="preserve">balsstiesīgo </w:t>
      </w:r>
      <w:r w:rsidR="005556DE" w:rsidRPr="00455E9A">
        <w:rPr>
          <w:szCs w:val="24"/>
        </w:rPr>
        <w:t xml:space="preserve">komisijas locekļu </w:t>
      </w:r>
      <w:r w:rsidR="001C2EAE" w:rsidRPr="00455E9A">
        <w:rPr>
          <w:szCs w:val="24"/>
        </w:rPr>
        <w:t>sastāvā</w:t>
      </w:r>
      <w:r w:rsidR="00975F0B" w:rsidRPr="00455E9A">
        <w:rPr>
          <w:szCs w:val="24"/>
        </w:rPr>
        <w:t>.</w:t>
      </w:r>
      <w:r w:rsidR="009569DB" w:rsidRPr="00455E9A">
        <w:rPr>
          <w:szCs w:val="24"/>
          <w:shd w:val="clear" w:color="auto" w:fill="FFFFFF"/>
        </w:rPr>
        <w:t xml:space="preserve"> </w:t>
      </w:r>
      <w:r w:rsidR="00975F0B" w:rsidRPr="00455E9A">
        <w:rPr>
          <w:szCs w:val="24"/>
          <w:shd w:val="clear" w:color="auto" w:fill="FFFFFF"/>
        </w:rPr>
        <w:t>I</w:t>
      </w:r>
      <w:r w:rsidR="009569DB" w:rsidRPr="00455E9A">
        <w:rPr>
          <w:szCs w:val="24"/>
          <w:shd w:val="clear" w:color="auto" w:fill="FFFFFF"/>
        </w:rPr>
        <w:t xml:space="preserve">evērojot atklāta projektu konkursa specifiku un interešu konflikta neesamību </w:t>
      </w:r>
      <w:r w:rsidR="00975F0B" w:rsidRPr="00455E9A">
        <w:rPr>
          <w:szCs w:val="24"/>
          <w:shd w:val="clear" w:color="auto" w:fill="FFFFFF"/>
        </w:rPr>
        <w:t xml:space="preserve">vērtēšanas komisijā </w:t>
      </w:r>
      <w:r w:rsidR="001C2EAE" w:rsidRPr="00455E9A">
        <w:rPr>
          <w:szCs w:val="24"/>
          <w:shd w:val="clear" w:color="auto" w:fill="FFFFFF"/>
        </w:rPr>
        <w:t xml:space="preserve">var iekļaut </w:t>
      </w:r>
      <w:r w:rsidR="00FE20FD" w:rsidRPr="00455E9A">
        <w:rPr>
          <w:szCs w:val="24"/>
          <w:shd w:val="clear" w:color="auto" w:fill="FFFFFF"/>
        </w:rPr>
        <w:t xml:space="preserve">pārstāvjus no valsts un pašvaldību iestādēm, </w:t>
      </w:r>
      <w:r w:rsidR="00FE20FD" w:rsidRPr="00455E9A">
        <w:rPr>
          <w:szCs w:val="24"/>
          <w:shd w:val="clear" w:color="auto" w:fill="FFFFFF"/>
        </w:rPr>
        <w:lastRenderedPageBreak/>
        <w:t>nevalstiskajām organizācijām un citām institūcijām, kuru darbs ir saistīts ar jaunatni</w:t>
      </w:r>
      <w:r w:rsidR="00690A8D" w:rsidRPr="00455E9A">
        <w:rPr>
          <w:szCs w:val="24"/>
          <w:shd w:val="clear" w:color="auto" w:fill="FFFFFF"/>
        </w:rPr>
        <w:t xml:space="preserve">. </w:t>
      </w:r>
      <w:r w:rsidR="00A92756" w:rsidRPr="00455E9A">
        <w:rPr>
          <w:color w:val="000000" w:themeColor="text1"/>
          <w:szCs w:val="24"/>
        </w:rPr>
        <w:t xml:space="preserve">Projekta </w:t>
      </w:r>
      <w:r w:rsidR="00A92756" w:rsidRPr="00455E9A">
        <w:rPr>
          <w:color w:val="000000" w:themeColor="text1"/>
          <w:szCs w:val="24"/>
          <w:shd w:val="clear" w:color="auto" w:fill="FFFFFF"/>
        </w:rPr>
        <w:t xml:space="preserve">8.3.4. īstenošanas personālam ir tiesības piedalīties vērtēšanas komisijas darbā </w:t>
      </w:r>
      <w:r w:rsidR="005D1D02" w:rsidRPr="00455E9A">
        <w:rPr>
          <w:color w:val="000000" w:themeColor="text1"/>
          <w:szCs w:val="24"/>
          <w:shd w:val="clear" w:color="auto" w:fill="FFFFFF"/>
        </w:rPr>
        <w:t>novērotāja statusā</w:t>
      </w:r>
      <w:r w:rsidR="00A92756" w:rsidRPr="00455E9A">
        <w:rPr>
          <w:color w:val="000000" w:themeColor="text1"/>
          <w:szCs w:val="24"/>
          <w:shd w:val="clear" w:color="auto" w:fill="FFFFFF"/>
        </w:rPr>
        <w:t>.</w:t>
      </w:r>
    </w:p>
    <w:p w14:paraId="0E2E9BCF" w14:textId="02B75B45" w:rsidR="001C2EAE" w:rsidRPr="00455E9A" w:rsidRDefault="001C2EAE" w:rsidP="00455E9A">
      <w:pPr>
        <w:tabs>
          <w:tab w:val="left" w:pos="709"/>
        </w:tabs>
        <w:autoSpaceDE w:val="0"/>
        <w:autoSpaceDN w:val="0"/>
        <w:adjustRightInd w:val="0"/>
        <w:spacing w:after="0"/>
        <w:ind w:left="142" w:right="-1"/>
        <w:jc w:val="both"/>
        <w:rPr>
          <w:szCs w:val="24"/>
        </w:rPr>
      </w:pPr>
    </w:p>
    <w:p w14:paraId="2FEBCB84" w14:textId="1EA8597E" w:rsidR="00D66D13" w:rsidRPr="00455E9A" w:rsidRDefault="005438A1" w:rsidP="00455E9A">
      <w:pPr>
        <w:tabs>
          <w:tab w:val="left" w:pos="709"/>
          <w:tab w:val="left" w:pos="1701"/>
        </w:tabs>
        <w:autoSpaceDE w:val="0"/>
        <w:autoSpaceDN w:val="0"/>
        <w:adjustRightInd w:val="0"/>
        <w:spacing w:after="0"/>
        <w:ind w:left="142" w:right="-1"/>
        <w:jc w:val="both"/>
        <w:rPr>
          <w:szCs w:val="24"/>
          <w:shd w:val="clear" w:color="auto" w:fill="FFFFFF"/>
        </w:rPr>
      </w:pPr>
      <w:r w:rsidRPr="00455E9A">
        <w:rPr>
          <w:szCs w:val="24"/>
          <w:shd w:val="clear" w:color="auto" w:fill="FFFFFF"/>
        </w:rPr>
        <w:tab/>
      </w:r>
      <w:r w:rsidR="00D66D13" w:rsidRPr="00455E9A">
        <w:rPr>
          <w:szCs w:val="24"/>
          <w:shd w:val="clear" w:color="auto" w:fill="FFFFFF"/>
        </w:rPr>
        <w:t>27. Vērtēšanas</w:t>
      </w:r>
      <w:r w:rsidR="002A7552" w:rsidRPr="00455E9A">
        <w:rPr>
          <w:szCs w:val="24"/>
          <w:shd w:val="clear" w:color="auto" w:fill="FFFFFF"/>
        </w:rPr>
        <w:t xml:space="preserve"> komisija darbojas saskaņā ar vērtēšanas komisijas nolikumu</w:t>
      </w:r>
      <w:r w:rsidR="004D0FF9">
        <w:rPr>
          <w:szCs w:val="24"/>
          <w:shd w:val="clear" w:color="auto" w:fill="FFFFFF"/>
        </w:rPr>
        <w:t>,</w:t>
      </w:r>
      <w:r w:rsidR="002A7552" w:rsidRPr="00455E9A">
        <w:rPr>
          <w:szCs w:val="24"/>
          <w:shd w:val="clear" w:color="auto" w:fill="FFFFFF"/>
        </w:rPr>
        <w:t xml:space="preserve"> un vērtēšanas</w:t>
      </w:r>
      <w:r w:rsidR="00D66D13" w:rsidRPr="00455E9A">
        <w:rPr>
          <w:szCs w:val="24"/>
          <w:shd w:val="clear" w:color="auto" w:fill="FFFFFF"/>
        </w:rPr>
        <w:t xml:space="preserve"> komisijas locekļi ir atbildīgi par:</w:t>
      </w:r>
    </w:p>
    <w:p w14:paraId="6870950D" w14:textId="74DFC740" w:rsidR="00D66D13" w:rsidRPr="00455E9A" w:rsidRDefault="00D66D13"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t>27.1. projektu iesniegumu savlaicīgu, objektīvu un rūpīgu izvērtēšanu atbilstoši Latvijas Republikas un Eiropas Savienības normatīvajiem aktiem un projekta iesnieguma vērtēšanas kritērijiem;</w:t>
      </w:r>
    </w:p>
    <w:p w14:paraId="039D0C50" w14:textId="1ED8B044" w:rsidR="005438A1" w:rsidRPr="00455E9A" w:rsidRDefault="00D66D13"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t xml:space="preserve">27.2. </w:t>
      </w:r>
      <w:r w:rsidR="005438A1" w:rsidRPr="00455E9A">
        <w:rPr>
          <w:szCs w:val="24"/>
          <w:shd w:val="clear" w:color="auto" w:fill="FFFFFF"/>
        </w:rPr>
        <w:t>lēmum</w:t>
      </w:r>
      <w:r w:rsidR="008B6E2B" w:rsidRPr="00455E9A">
        <w:rPr>
          <w:szCs w:val="24"/>
          <w:shd w:val="clear" w:color="auto" w:fill="FFFFFF"/>
        </w:rPr>
        <w:t>u</w:t>
      </w:r>
      <w:r w:rsidRPr="00455E9A">
        <w:rPr>
          <w:szCs w:val="24"/>
          <w:shd w:val="clear" w:color="auto" w:fill="FFFFFF"/>
        </w:rPr>
        <w:t xml:space="preserve"> pieņemšan</w:t>
      </w:r>
      <w:r w:rsidR="00446C6D" w:rsidRPr="00455E9A">
        <w:rPr>
          <w:szCs w:val="24"/>
          <w:shd w:val="clear" w:color="auto" w:fill="FFFFFF"/>
        </w:rPr>
        <w:t>u</w:t>
      </w:r>
      <w:r w:rsidR="005438A1" w:rsidRPr="00455E9A">
        <w:rPr>
          <w:szCs w:val="24"/>
          <w:shd w:val="clear" w:color="auto" w:fill="FFFFFF"/>
        </w:rPr>
        <w:t xml:space="preserve"> par projekta iesniegum</w:t>
      </w:r>
      <w:r w:rsidR="008B6E2B" w:rsidRPr="00455E9A">
        <w:rPr>
          <w:szCs w:val="24"/>
          <w:shd w:val="clear" w:color="auto" w:fill="FFFFFF"/>
        </w:rPr>
        <w:t>u</w:t>
      </w:r>
      <w:r w:rsidR="005438A1" w:rsidRPr="00455E9A">
        <w:rPr>
          <w:szCs w:val="24"/>
          <w:shd w:val="clear" w:color="auto" w:fill="FFFFFF"/>
        </w:rPr>
        <w:t xml:space="preserve"> apstiprināšanu</w:t>
      </w:r>
      <w:r w:rsidR="00716857" w:rsidRPr="00455E9A">
        <w:rPr>
          <w:szCs w:val="24"/>
          <w:shd w:val="clear" w:color="auto" w:fill="FFFFFF"/>
        </w:rPr>
        <w:t>, apstiprināšanu ar nosacījumu</w:t>
      </w:r>
      <w:r w:rsidR="005438A1" w:rsidRPr="00455E9A">
        <w:rPr>
          <w:szCs w:val="24"/>
          <w:shd w:val="clear" w:color="auto" w:fill="FFFFFF"/>
        </w:rPr>
        <w:t xml:space="preserve"> vai</w:t>
      </w:r>
      <w:r w:rsidR="00F11C9E" w:rsidRPr="00455E9A">
        <w:rPr>
          <w:szCs w:val="24"/>
          <w:shd w:val="clear" w:color="auto" w:fill="FFFFFF"/>
        </w:rPr>
        <w:t xml:space="preserve"> </w:t>
      </w:r>
      <w:r w:rsidR="00F11C9E" w:rsidRPr="00455E9A">
        <w:rPr>
          <w:szCs w:val="24"/>
        </w:rPr>
        <w:t>projekta iesnieguma</w:t>
      </w:r>
      <w:r w:rsidR="005438A1" w:rsidRPr="00455E9A">
        <w:rPr>
          <w:szCs w:val="24"/>
          <w:shd w:val="clear" w:color="auto" w:fill="FFFFFF"/>
        </w:rPr>
        <w:t xml:space="preserve"> noraidīšanu atbilstoši nolikumam.</w:t>
      </w:r>
    </w:p>
    <w:p w14:paraId="3AEE1348" w14:textId="77777777" w:rsidR="005438A1" w:rsidRPr="00455E9A"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5A66902A" w14:textId="0B605D15" w:rsidR="005438A1" w:rsidRPr="00455E9A" w:rsidRDefault="005438A1"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t>28. 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22F8F7E1" w14:textId="77777777" w:rsidR="005438A1" w:rsidRPr="00455E9A"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2BB58163" w14:textId="5B14D221" w:rsidR="005438A1" w:rsidRPr="00455E9A" w:rsidRDefault="005438A1"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t xml:space="preserve">29. Interešu konflikts ir situācija, kurā vērtēšanas komisijas loceklim jāpieņem lēmums vai jāpiedalās lēmuma pieņemšanā, vai jāveic citas darbības, kas ietekmē vai var ietekmēt vērtēšanas komisijas locekļa vai </w:t>
      </w:r>
      <w:r w:rsidR="003136F8" w:rsidRPr="00455E9A">
        <w:rPr>
          <w:szCs w:val="24"/>
          <w:shd w:val="clear" w:color="auto" w:fill="FFFFFF"/>
        </w:rPr>
        <w:t xml:space="preserve">tā </w:t>
      </w:r>
      <w:r w:rsidRPr="00455E9A">
        <w:rPr>
          <w:szCs w:val="24"/>
          <w:shd w:val="clear" w:color="auto" w:fill="FFFFFF"/>
        </w:rPr>
        <w:t>radinieku vai darījumu partneru personiskās vai mantiskās intereses saskaņā ar likumu „Par interešu konflikta novēršanu valsts amatpersonu darbībā”.</w:t>
      </w:r>
    </w:p>
    <w:p w14:paraId="6D317C8B" w14:textId="77777777" w:rsidR="005438A1" w:rsidRPr="00455E9A"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1E83C893" w14:textId="6C1058FF" w:rsidR="005438A1" w:rsidRPr="00455E9A" w:rsidRDefault="005438A1"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t>30. Vērtēšanas komisijas vadītājs ir atbildīgs par vērtēšanas procesa koordinēšanu un interešu konflikta nepieļaušanu.</w:t>
      </w:r>
    </w:p>
    <w:p w14:paraId="48E16ACC" w14:textId="77777777" w:rsidR="005438A1" w:rsidRPr="00455E9A" w:rsidRDefault="005438A1" w:rsidP="00455E9A">
      <w:pPr>
        <w:tabs>
          <w:tab w:val="left" w:pos="709"/>
        </w:tabs>
        <w:autoSpaceDE w:val="0"/>
        <w:autoSpaceDN w:val="0"/>
        <w:adjustRightInd w:val="0"/>
        <w:spacing w:after="0"/>
        <w:ind w:left="142" w:right="-1"/>
        <w:jc w:val="both"/>
        <w:rPr>
          <w:szCs w:val="24"/>
        </w:rPr>
      </w:pPr>
    </w:p>
    <w:p w14:paraId="1326695E" w14:textId="2BFA516D" w:rsidR="008A0E55" w:rsidRPr="00455E9A" w:rsidRDefault="009569DB" w:rsidP="00455E9A">
      <w:pPr>
        <w:tabs>
          <w:tab w:val="left" w:pos="709"/>
        </w:tabs>
        <w:autoSpaceDE w:val="0"/>
        <w:autoSpaceDN w:val="0"/>
        <w:adjustRightInd w:val="0"/>
        <w:spacing w:after="0"/>
        <w:ind w:right="-1"/>
        <w:jc w:val="both"/>
        <w:rPr>
          <w:szCs w:val="24"/>
        </w:rPr>
      </w:pPr>
      <w:r w:rsidRPr="00455E9A">
        <w:rPr>
          <w:szCs w:val="24"/>
        </w:rPr>
        <w:tab/>
      </w:r>
      <w:r w:rsidR="005438A1" w:rsidRPr="00455E9A">
        <w:rPr>
          <w:szCs w:val="24"/>
        </w:rPr>
        <w:t>31</w:t>
      </w:r>
      <w:r w:rsidRPr="00455E9A">
        <w:rPr>
          <w:szCs w:val="24"/>
        </w:rPr>
        <w:t xml:space="preserve">. </w:t>
      </w:r>
      <w:r w:rsidR="008A0E55" w:rsidRPr="00455E9A">
        <w:rPr>
          <w:szCs w:val="24"/>
        </w:rPr>
        <w:t>Iesniegto</w:t>
      </w:r>
      <w:r w:rsidR="0065014A" w:rsidRPr="00455E9A">
        <w:rPr>
          <w:szCs w:val="24"/>
        </w:rPr>
        <w:t>s</w:t>
      </w:r>
      <w:r w:rsidR="008A0E55" w:rsidRPr="00455E9A">
        <w:rPr>
          <w:szCs w:val="24"/>
        </w:rPr>
        <w:t xml:space="preserve"> projekta iesniegumu</w:t>
      </w:r>
      <w:r w:rsidR="0065014A" w:rsidRPr="00455E9A">
        <w:rPr>
          <w:szCs w:val="24"/>
        </w:rPr>
        <w:t>s vērtēšanas komisija</w:t>
      </w:r>
      <w:r w:rsidR="008A0E55" w:rsidRPr="00455E9A">
        <w:rPr>
          <w:szCs w:val="24"/>
        </w:rPr>
        <w:t xml:space="preserve"> vērtē atbilstoši šī nolikuma </w:t>
      </w:r>
      <w:r w:rsidR="00945E64" w:rsidRPr="00455E9A">
        <w:rPr>
          <w:szCs w:val="24"/>
        </w:rPr>
        <w:t>5</w:t>
      </w:r>
      <w:r w:rsidR="008A0E55" w:rsidRPr="00455E9A">
        <w:rPr>
          <w:szCs w:val="24"/>
        </w:rPr>
        <w:t>.</w:t>
      </w:r>
      <w:r w:rsidR="003212C2" w:rsidRPr="00455E9A">
        <w:rPr>
          <w:szCs w:val="24"/>
        </w:rPr>
        <w:t xml:space="preserve"> </w:t>
      </w:r>
      <w:r w:rsidR="008A0E55" w:rsidRPr="00455E9A">
        <w:rPr>
          <w:szCs w:val="24"/>
        </w:rPr>
        <w:t>pielikumā minētajiem vērtēšanas kritērijiem šādos vērtēšanas posmos:</w:t>
      </w:r>
    </w:p>
    <w:p w14:paraId="43A4E6FB" w14:textId="2007BE13" w:rsidR="008A0E55" w:rsidRPr="00455E9A" w:rsidRDefault="005438A1" w:rsidP="00455E9A">
      <w:pPr>
        <w:tabs>
          <w:tab w:val="left" w:pos="1418"/>
          <w:tab w:val="left" w:pos="1701"/>
        </w:tabs>
        <w:autoSpaceDE w:val="0"/>
        <w:autoSpaceDN w:val="0"/>
        <w:adjustRightInd w:val="0"/>
        <w:spacing w:after="0"/>
        <w:ind w:firstLine="706"/>
        <w:jc w:val="both"/>
        <w:rPr>
          <w:szCs w:val="24"/>
        </w:rPr>
      </w:pPr>
      <w:r w:rsidRPr="00455E9A">
        <w:rPr>
          <w:szCs w:val="24"/>
        </w:rPr>
        <w:t>31</w:t>
      </w:r>
      <w:r w:rsidR="008A0E55" w:rsidRPr="00455E9A">
        <w:rPr>
          <w:szCs w:val="24"/>
        </w:rPr>
        <w:t>.1. saskaņā ar atbilstības vērtēšanas kritērijiem;</w:t>
      </w:r>
    </w:p>
    <w:p w14:paraId="283E0EFD" w14:textId="64139BAB" w:rsidR="008A0E55" w:rsidRPr="00455E9A" w:rsidRDefault="005438A1" w:rsidP="00455E9A">
      <w:pPr>
        <w:tabs>
          <w:tab w:val="left" w:pos="1418"/>
          <w:tab w:val="left" w:pos="1701"/>
        </w:tabs>
        <w:autoSpaceDE w:val="0"/>
        <w:autoSpaceDN w:val="0"/>
        <w:adjustRightInd w:val="0"/>
        <w:spacing w:after="0"/>
        <w:ind w:firstLine="706"/>
        <w:jc w:val="both"/>
        <w:rPr>
          <w:szCs w:val="24"/>
        </w:rPr>
      </w:pPr>
      <w:r w:rsidRPr="00455E9A">
        <w:rPr>
          <w:szCs w:val="24"/>
        </w:rPr>
        <w:t>31</w:t>
      </w:r>
      <w:r w:rsidR="008A0E55" w:rsidRPr="00455E9A">
        <w:rPr>
          <w:szCs w:val="24"/>
        </w:rPr>
        <w:t xml:space="preserve">.2. saskaņā ar kvalitātes kritērijiem. </w:t>
      </w:r>
    </w:p>
    <w:p w14:paraId="6FD1D7A6" w14:textId="77777777" w:rsidR="008A0E55" w:rsidRPr="00455E9A" w:rsidRDefault="008A0E55" w:rsidP="00455E9A">
      <w:pPr>
        <w:tabs>
          <w:tab w:val="left" w:pos="1418"/>
          <w:tab w:val="left" w:pos="1701"/>
        </w:tabs>
        <w:autoSpaceDE w:val="0"/>
        <w:autoSpaceDN w:val="0"/>
        <w:adjustRightInd w:val="0"/>
        <w:spacing w:after="0"/>
        <w:ind w:left="142" w:right="-1"/>
        <w:jc w:val="both"/>
        <w:rPr>
          <w:szCs w:val="24"/>
        </w:rPr>
      </w:pPr>
    </w:p>
    <w:p w14:paraId="604AF00B" w14:textId="77F48E66"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5438A1" w:rsidRPr="00455E9A">
        <w:rPr>
          <w:szCs w:val="24"/>
        </w:rPr>
        <w:t>32</w:t>
      </w:r>
      <w:r w:rsidR="008A0E55" w:rsidRPr="00455E9A">
        <w:rPr>
          <w:szCs w:val="24"/>
        </w:rPr>
        <w:t xml:space="preserve">. </w:t>
      </w:r>
      <w:r w:rsidR="005438A1" w:rsidRPr="00455E9A">
        <w:rPr>
          <w:szCs w:val="24"/>
        </w:rPr>
        <w:t>Vērtēšanas k</w:t>
      </w:r>
      <w:r w:rsidR="009569DB" w:rsidRPr="00455E9A">
        <w:rPr>
          <w:szCs w:val="24"/>
        </w:rPr>
        <w:t xml:space="preserve">omisija </w:t>
      </w:r>
      <w:r w:rsidR="008A0E55" w:rsidRPr="00455E9A">
        <w:rPr>
          <w:szCs w:val="24"/>
        </w:rPr>
        <w:t>10 da</w:t>
      </w:r>
      <w:r w:rsidRPr="00455E9A">
        <w:rPr>
          <w:szCs w:val="24"/>
        </w:rPr>
        <w:t>rbdienu laikā pēc šī nolikuma 16</w:t>
      </w:r>
      <w:r w:rsidR="008A0E55" w:rsidRPr="00455E9A">
        <w:rPr>
          <w:szCs w:val="24"/>
        </w:rPr>
        <w:t>.</w:t>
      </w:r>
      <w:r w:rsidR="003212C2" w:rsidRPr="00455E9A">
        <w:rPr>
          <w:szCs w:val="24"/>
        </w:rPr>
        <w:t xml:space="preserve"> </w:t>
      </w:r>
      <w:r w:rsidR="008A0E55" w:rsidRPr="00455E9A">
        <w:rPr>
          <w:szCs w:val="24"/>
        </w:rPr>
        <w:t xml:space="preserve">punktā minētā termiņa beigām vērtē </w:t>
      </w:r>
      <w:r w:rsidR="00716857" w:rsidRPr="00455E9A">
        <w:rPr>
          <w:szCs w:val="24"/>
        </w:rPr>
        <w:t xml:space="preserve">projekta iesniegumu saskaņā ar </w:t>
      </w:r>
      <w:r w:rsidR="00E433AB" w:rsidRPr="00455E9A">
        <w:rPr>
          <w:szCs w:val="24"/>
        </w:rPr>
        <w:t>šī nolikuma 5.</w:t>
      </w:r>
      <w:r w:rsidR="00716857" w:rsidRPr="00455E9A">
        <w:rPr>
          <w:szCs w:val="24"/>
        </w:rPr>
        <w:t>pielikumā minētajiem 1.1.</w:t>
      </w:r>
      <w:r w:rsidR="008A0E55" w:rsidRPr="00455E9A">
        <w:rPr>
          <w:szCs w:val="24"/>
        </w:rPr>
        <w:t xml:space="preserve">projekta iesniedzēja </w:t>
      </w:r>
      <w:r w:rsidR="0041027A" w:rsidRPr="00455E9A">
        <w:rPr>
          <w:szCs w:val="24"/>
        </w:rPr>
        <w:t xml:space="preserve">un sadarbības partneru (ja attiecināms) </w:t>
      </w:r>
      <w:r w:rsidR="00716857" w:rsidRPr="00455E9A">
        <w:rPr>
          <w:szCs w:val="24"/>
        </w:rPr>
        <w:t xml:space="preserve">atbilstības kritērijiem </w:t>
      </w:r>
      <w:r w:rsidR="008A0E55" w:rsidRPr="00455E9A">
        <w:rPr>
          <w:szCs w:val="24"/>
        </w:rPr>
        <w:t xml:space="preserve">un </w:t>
      </w:r>
      <w:r w:rsidR="00716857" w:rsidRPr="00455E9A">
        <w:rPr>
          <w:szCs w:val="24"/>
        </w:rPr>
        <w:t>1.2.</w:t>
      </w:r>
      <w:r w:rsidR="008A0E55" w:rsidRPr="00455E9A">
        <w:rPr>
          <w:szCs w:val="24"/>
        </w:rPr>
        <w:t>projekta iesnieguma atbilstīb</w:t>
      </w:r>
      <w:r w:rsidR="00716857" w:rsidRPr="00455E9A">
        <w:rPr>
          <w:szCs w:val="24"/>
        </w:rPr>
        <w:t>as kritērijiem</w:t>
      </w:r>
      <w:r w:rsidR="008A0E55" w:rsidRPr="00455E9A">
        <w:rPr>
          <w:szCs w:val="24"/>
        </w:rPr>
        <w:t xml:space="preserve"> . </w:t>
      </w:r>
    </w:p>
    <w:p w14:paraId="35E7AFD6"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r w:rsidRPr="00455E9A">
        <w:rPr>
          <w:szCs w:val="24"/>
        </w:rPr>
        <w:tab/>
      </w:r>
    </w:p>
    <w:p w14:paraId="1451766B" w14:textId="7C07CDA5"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5438A1" w:rsidRPr="00455E9A">
        <w:rPr>
          <w:szCs w:val="24"/>
        </w:rPr>
        <w:t>33</w:t>
      </w:r>
      <w:r w:rsidR="008A0E55" w:rsidRPr="00455E9A">
        <w:rPr>
          <w:szCs w:val="24"/>
        </w:rPr>
        <w:t xml:space="preserve">. Ja </w:t>
      </w:r>
      <w:r w:rsidR="0041027A" w:rsidRPr="00455E9A">
        <w:rPr>
          <w:szCs w:val="24"/>
        </w:rPr>
        <w:t xml:space="preserve">projekta iesniedzējs </w:t>
      </w:r>
      <w:r w:rsidR="008A3F12" w:rsidRPr="00455E9A">
        <w:rPr>
          <w:szCs w:val="24"/>
        </w:rPr>
        <w:t xml:space="preserve">neatbilst šī nolikuma </w:t>
      </w:r>
      <w:r w:rsidR="00945E64" w:rsidRPr="00455E9A">
        <w:rPr>
          <w:szCs w:val="24"/>
        </w:rPr>
        <w:t>5</w:t>
      </w:r>
      <w:r w:rsidR="008A3F12" w:rsidRPr="00455E9A">
        <w:rPr>
          <w:szCs w:val="24"/>
        </w:rPr>
        <w:t>.pielikuma 1.1.1.apakšpunkt</w:t>
      </w:r>
      <w:r w:rsidR="0082134B" w:rsidRPr="00455E9A">
        <w:rPr>
          <w:szCs w:val="24"/>
        </w:rPr>
        <w:t>ā noteiktajam atbilstības kritērijam</w:t>
      </w:r>
      <w:r w:rsidR="008A3F12" w:rsidRPr="00455E9A">
        <w:rPr>
          <w:szCs w:val="24"/>
        </w:rPr>
        <w:t xml:space="preserve"> vai projekta iesniedzējs </w:t>
      </w:r>
      <w:r w:rsidR="0041027A" w:rsidRPr="00455E9A">
        <w:rPr>
          <w:szCs w:val="24"/>
        </w:rPr>
        <w:t xml:space="preserve">un sadarbības partneri (ja attiecināms) neatbilst šī nolikuma </w:t>
      </w:r>
      <w:r w:rsidR="00945E64" w:rsidRPr="00455E9A">
        <w:rPr>
          <w:szCs w:val="24"/>
        </w:rPr>
        <w:t>5</w:t>
      </w:r>
      <w:r w:rsidR="0041027A" w:rsidRPr="00455E9A">
        <w:rPr>
          <w:szCs w:val="24"/>
        </w:rPr>
        <w:t>.pielikuma 1.1.2.apakšpunktā noteiktaj</w:t>
      </w:r>
      <w:r w:rsidR="0082134B" w:rsidRPr="00455E9A">
        <w:rPr>
          <w:szCs w:val="24"/>
        </w:rPr>
        <w:t>a</w:t>
      </w:r>
      <w:r w:rsidR="0041027A" w:rsidRPr="00455E9A">
        <w:rPr>
          <w:szCs w:val="24"/>
        </w:rPr>
        <w:t xml:space="preserve">m atbilstības </w:t>
      </w:r>
      <w:r w:rsidR="0041027A" w:rsidRPr="00455E9A">
        <w:rPr>
          <w:szCs w:val="24"/>
        </w:rPr>
        <w:lastRenderedPageBreak/>
        <w:t>kritērij</w:t>
      </w:r>
      <w:r w:rsidR="0082134B" w:rsidRPr="00455E9A">
        <w:rPr>
          <w:szCs w:val="24"/>
        </w:rPr>
        <w:t>a</w:t>
      </w:r>
      <w:r w:rsidR="0041027A" w:rsidRPr="00455E9A">
        <w:rPr>
          <w:szCs w:val="24"/>
        </w:rPr>
        <w:t>m</w:t>
      </w:r>
      <w:r w:rsidR="008A3F12" w:rsidRPr="00455E9A">
        <w:rPr>
          <w:szCs w:val="24"/>
        </w:rPr>
        <w:t>,</w:t>
      </w:r>
      <w:r w:rsidR="0041027A" w:rsidRPr="00455E9A">
        <w:rPr>
          <w:szCs w:val="24"/>
        </w:rPr>
        <w:t xml:space="preserve"> vai </w:t>
      </w:r>
      <w:r w:rsidR="008A0E55" w:rsidRPr="00455E9A">
        <w:rPr>
          <w:szCs w:val="24"/>
        </w:rPr>
        <w:t xml:space="preserve">projekta iesniegums neatbilst šī nolikuma </w:t>
      </w:r>
      <w:r w:rsidR="00945E64" w:rsidRPr="00455E9A">
        <w:rPr>
          <w:szCs w:val="24"/>
        </w:rPr>
        <w:t>5</w:t>
      </w:r>
      <w:r w:rsidR="008A0E55" w:rsidRPr="00455E9A">
        <w:rPr>
          <w:szCs w:val="24"/>
        </w:rPr>
        <w:t>.pielikuma 1.2.1., 1.2.2. un 1.2.3. apakšpunktā noteiktajiem atbilstības kritērijiem, to noraida.</w:t>
      </w:r>
    </w:p>
    <w:p w14:paraId="143899E6"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5A74DAC7" w14:textId="29715D77"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BD1B81" w:rsidRPr="00455E9A">
        <w:rPr>
          <w:szCs w:val="24"/>
        </w:rPr>
        <w:t>34</w:t>
      </w:r>
      <w:r w:rsidR="008A0E55" w:rsidRPr="00455E9A">
        <w:rPr>
          <w:szCs w:val="24"/>
        </w:rPr>
        <w:t xml:space="preserve">. Ja projekta iesniegums neatbilst šī nolikuma </w:t>
      </w:r>
      <w:r w:rsidR="00945E64" w:rsidRPr="00455E9A">
        <w:rPr>
          <w:szCs w:val="24"/>
        </w:rPr>
        <w:t>5</w:t>
      </w:r>
      <w:r w:rsidR="008A0E55" w:rsidRPr="00455E9A">
        <w:rPr>
          <w:szCs w:val="24"/>
        </w:rPr>
        <w:t xml:space="preserve">.pielikuma </w:t>
      </w:r>
      <w:r w:rsidR="0041027A" w:rsidRPr="00455E9A">
        <w:rPr>
          <w:szCs w:val="24"/>
        </w:rPr>
        <w:t xml:space="preserve">1.1.3., </w:t>
      </w:r>
      <w:r w:rsidR="008A0E55" w:rsidRPr="00455E9A">
        <w:rPr>
          <w:szCs w:val="24"/>
        </w:rPr>
        <w:t>1.2.4., 1.2.5., 1.2.6., 1.2.7., 1.2.8. un 1.2.9.apakšpunktā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1A759188" w14:textId="77777777" w:rsidR="00E13485" w:rsidRPr="00455E9A" w:rsidRDefault="00E13485" w:rsidP="00455E9A">
      <w:pPr>
        <w:tabs>
          <w:tab w:val="left" w:pos="709"/>
          <w:tab w:val="left" w:pos="1701"/>
        </w:tabs>
        <w:autoSpaceDE w:val="0"/>
        <w:autoSpaceDN w:val="0"/>
        <w:adjustRightInd w:val="0"/>
        <w:spacing w:after="0"/>
        <w:ind w:left="142" w:right="-1"/>
        <w:jc w:val="both"/>
        <w:rPr>
          <w:szCs w:val="24"/>
        </w:rPr>
      </w:pPr>
    </w:p>
    <w:p w14:paraId="33C66E66" w14:textId="211F7883" w:rsidR="00165561" w:rsidRPr="00455E9A" w:rsidRDefault="005E185A" w:rsidP="00455E9A">
      <w:pPr>
        <w:tabs>
          <w:tab w:val="left" w:pos="709"/>
          <w:tab w:val="left" w:pos="1701"/>
        </w:tabs>
        <w:autoSpaceDE w:val="0"/>
        <w:autoSpaceDN w:val="0"/>
        <w:adjustRightInd w:val="0"/>
        <w:spacing w:after="0"/>
        <w:ind w:left="142" w:right="-1"/>
        <w:jc w:val="both"/>
        <w:rPr>
          <w:szCs w:val="24"/>
          <w:shd w:val="clear" w:color="auto" w:fill="FFFFFF"/>
        </w:rPr>
      </w:pPr>
      <w:r w:rsidRPr="00455E9A">
        <w:rPr>
          <w:szCs w:val="24"/>
        </w:rPr>
        <w:tab/>
      </w:r>
      <w:r w:rsidR="00E13485" w:rsidRPr="00455E9A">
        <w:rPr>
          <w:szCs w:val="24"/>
        </w:rPr>
        <w:t xml:space="preserve">35. </w:t>
      </w:r>
      <w:r w:rsidR="00E13485" w:rsidRPr="00455E9A">
        <w:rPr>
          <w:szCs w:val="24"/>
          <w:shd w:val="clear" w:color="auto" w:fill="FFFFFF"/>
        </w:rPr>
        <w:t>Ja projekta iesnieguma vērtēšanas procesā vērtējumā iegūti mazāk par 22 punktiem vai kādā no kvalitātes kritērijiem ir saņemts vērtējums, kas ir zemāks par diviem punktiem, vērtēšanas komisija sagatavo lēmumu par projekta iesnieguma noraidīšanu.</w:t>
      </w:r>
    </w:p>
    <w:p w14:paraId="107F1426" w14:textId="7A87E17B" w:rsidR="008A0E55" w:rsidRPr="00455E9A" w:rsidRDefault="008A0E55" w:rsidP="00455E9A">
      <w:pPr>
        <w:tabs>
          <w:tab w:val="left" w:pos="709"/>
          <w:tab w:val="left" w:pos="1701"/>
        </w:tabs>
        <w:autoSpaceDE w:val="0"/>
        <w:autoSpaceDN w:val="0"/>
        <w:adjustRightInd w:val="0"/>
        <w:spacing w:after="0"/>
        <w:ind w:right="-1"/>
        <w:jc w:val="both"/>
        <w:rPr>
          <w:szCs w:val="24"/>
        </w:rPr>
      </w:pPr>
    </w:p>
    <w:p w14:paraId="4F1DF54B" w14:textId="62E9F7DF" w:rsidR="00170DC3" w:rsidRPr="00455E9A" w:rsidRDefault="008A0E55"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rPr>
        <w:tab/>
      </w:r>
      <w:r w:rsidR="006D69D4" w:rsidRPr="00455E9A">
        <w:rPr>
          <w:szCs w:val="24"/>
          <w:shd w:val="clear" w:color="auto" w:fill="FFFFFF"/>
        </w:rPr>
        <w:t>3</w:t>
      </w:r>
      <w:r w:rsidR="00BD1B81" w:rsidRPr="00455E9A">
        <w:rPr>
          <w:szCs w:val="24"/>
          <w:shd w:val="clear" w:color="auto" w:fill="FFFFFF"/>
        </w:rPr>
        <w:t>6</w:t>
      </w:r>
      <w:r w:rsidRPr="00455E9A">
        <w:rPr>
          <w:szCs w:val="24"/>
          <w:shd w:val="clear" w:color="auto" w:fill="FFFFFF"/>
        </w:rPr>
        <w:t xml:space="preserve">. </w:t>
      </w:r>
      <w:r w:rsidR="0065014A" w:rsidRPr="00455E9A">
        <w:rPr>
          <w:szCs w:val="24"/>
          <w:shd w:val="clear" w:color="auto" w:fill="FFFFFF"/>
        </w:rPr>
        <w:t xml:space="preserve">Pēc </w:t>
      </w:r>
      <w:r w:rsidRPr="00455E9A">
        <w:rPr>
          <w:szCs w:val="24"/>
          <w:shd w:val="clear" w:color="auto" w:fill="FFFFFF"/>
        </w:rPr>
        <w:t xml:space="preserve">projektu iesniegumu </w:t>
      </w:r>
      <w:r w:rsidR="0065014A" w:rsidRPr="00455E9A">
        <w:rPr>
          <w:szCs w:val="24"/>
          <w:shd w:val="clear" w:color="auto" w:fill="FFFFFF"/>
        </w:rPr>
        <w:t xml:space="preserve">izvērtēšanas atbilstoši </w:t>
      </w:r>
      <w:r w:rsidR="00BD1B81" w:rsidRPr="00455E9A">
        <w:rPr>
          <w:szCs w:val="24"/>
          <w:shd w:val="clear" w:color="auto" w:fill="FFFFFF"/>
        </w:rPr>
        <w:t>šī nolikuma</w:t>
      </w:r>
      <w:r w:rsidR="0065014A" w:rsidRPr="00455E9A">
        <w:rPr>
          <w:szCs w:val="24"/>
          <w:shd w:val="clear" w:color="auto" w:fill="FFFFFF"/>
        </w:rPr>
        <w:t xml:space="preserve"> 31.punktam</w:t>
      </w:r>
      <w:r w:rsidRPr="00455E9A">
        <w:rPr>
          <w:szCs w:val="24"/>
          <w:shd w:val="clear" w:color="auto" w:fill="FFFFFF"/>
        </w:rPr>
        <w:t xml:space="preserve">, </w:t>
      </w:r>
      <w:r w:rsidR="005438A1" w:rsidRPr="00455E9A">
        <w:rPr>
          <w:szCs w:val="24"/>
          <w:shd w:val="clear" w:color="auto" w:fill="FFFFFF"/>
        </w:rPr>
        <w:t xml:space="preserve">vērtēšanas </w:t>
      </w:r>
      <w:r w:rsidRPr="00455E9A">
        <w:rPr>
          <w:szCs w:val="24"/>
          <w:shd w:val="clear" w:color="auto" w:fill="FFFFFF"/>
        </w:rPr>
        <w:t>komisija sagatavo vērtēto projektu iesniegumu sarakstu, kurā tos sakārto prioritārā secībā atbilstoši vērtēšanas procesā iegūtajam vērtējumam</w:t>
      </w:r>
      <w:r w:rsidR="00446C6D" w:rsidRPr="00455E9A">
        <w:rPr>
          <w:szCs w:val="24"/>
          <w:shd w:val="clear" w:color="auto" w:fill="FFFFFF"/>
        </w:rPr>
        <w:t>.</w:t>
      </w:r>
    </w:p>
    <w:p w14:paraId="5C82EA02"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2558403F" w14:textId="230C28D1" w:rsidR="008A0E55" w:rsidRPr="00455E9A" w:rsidRDefault="006D69D4" w:rsidP="00455E9A">
      <w:pPr>
        <w:tabs>
          <w:tab w:val="left" w:pos="709"/>
          <w:tab w:val="left" w:pos="1701"/>
        </w:tabs>
        <w:autoSpaceDE w:val="0"/>
        <w:autoSpaceDN w:val="0"/>
        <w:adjustRightInd w:val="0"/>
        <w:spacing w:after="0"/>
        <w:ind w:left="142" w:right="-1"/>
        <w:jc w:val="both"/>
        <w:rPr>
          <w:szCs w:val="24"/>
        </w:rPr>
      </w:pPr>
      <w:r w:rsidRPr="00455E9A">
        <w:rPr>
          <w:szCs w:val="24"/>
        </w:rPr>
        <w:tab/>
        <w:t>3</w:t>
      </w:r>
      <w:r w:rsidR="00BD1B81" w:rsidRPr="00455E9A">
        <w:rPr>
          <w:szCs w:val="24"/>
        </w:rPr>
        <w:t>7</w:t>
      </w:r>
      <w:r w:rsidR="008A0E55" w:rsidRPr="00455E9A">
        <w:rPr>
          <w:szCs w:val="24"/>
        </w:rPr>
        <w:t>. Ja divi vai vairāki projektu iesniegumi ir saņēmuši vienādu punktu skaitu, tos vērtēto projektu iesniegumu sarakstā sarindo šādā prioritārā secībā:</w:t>
      </w:r>
    </w:p>
    <w:p w14:paraId="45A56B7B" w14:textId="44D71AAD" w:rsidR="008A0E55" w:rsidRPr="00455E9A" w:rsidRDefault="006D69D4" w:rsidP="00455E9A">
      <w:pPr>
        <w:tabs>
          <w:tab w:val="left" w:pos="709"/>
          <w:tab w:val="left" w:pos="1701"/>
        </w:tabs>
        <w:autoSpaceDE w:val="0"/>
        <w:autoSpaceDN w:val="0"/>
        <w:adjustRightInd w:val="0"/>
        <w:spacing w:after="0"/>
        <w:ind w:left="142" w:right="-1"/>
        <w:jc w:val="both"/>
        <w:rPr>
          <w:szCs w:val="24"/>
        </w:rPr>
      </w:pPr>
      <w:r w:rsidRPr="00455E9A">
        <w:rPr>
          <w:szCs w:val="24"/>
        </w:rPr>
        <w:tab/>
        <w:t>3</w:t>
      </w:r>
      <w:r w:rsidR="00BD1B81" w:rsidRPr="00455E9A">
        <w:rPr>
          <w:szCs w:val="24"/>
        </w:rPr>
        <w:t>7</w:t>
      </w:r>
      <w:r w:rsidR="008A0E55" w:rsidRPr="00455E9A">
        <w:rPr>
          <w:szCs w:val="24"/>
        </w:rPr>
        <w:t xml:space="preserve">.1. projekta iesniegums ar augstāko vērtējumu šī nolikuma </w:t>
      </w:r>
      <w:r w:rsidR="000B505C" w:rsidRPr="00455E9A">
        <w:rPr>
          <w:szCs w:val="24"/>
        </w:rPr>
        <w:t>5</w:t>
      </w:r>
      <w:r w:rsidR="008A0E55" w:rsidRPr="00455E9A">
        <w:rPr>
          <w:szCs w:val="24"/>
        </w:rPr>
        <w:t>.pielikuma 2.1.</w:t>
      </w:r>
      <w:r w:rsidR="008B25AF" w:rsidRPr="00455E9A">
        <w:rPr>
          <w:szCs w:val="24"/>
        </w:rPr>
        <w:t xml:space="preserve"> </w:t>
      </w:r>
      <w:r w:rsidR="008A0E55" w:rsidRPr="00455E9A">
        <w:rPr>
          <w:szCs w:val="24"/>
        </w:rPr>
        <w:t>apakšpunktā minētajā kritērijā;</w:t>
      </w:r>
    </w:p>
    <w:p w14:paraId="7619292B" w14:textId="0B273192" w:rsidR="008A0E55" w:rsidRPr="00455E9A" w:rsidRDefault="006D69D4" w:rsidP="00455E9A">
      <w:pPr>
        <w:tabs>
          <w:tab w:val="left" w:pos="709"/>
          <w:tab w:val="left" w:pos="1701"/>
        </w:tabs>
        <w:autoSpaceDE w:val="0"/>
        <w:autoSpaceDN w:val="0"/>
        <w:adjustRightInd w:val="0"/>
        <w:spacing w:after="0"/>
        <w:ind w:left="142" w:right="-1"/>
        <w:jc w:val="both"/>
        <w:rPr>
          <w:szCs w:val="24"/>
        </w:rPr>
      </w:pPr>
      <w:r w:rsidRPr="00455E9A">
        <w:rPr>
          <w:szCs w:val="24"/>
        </w:rPr>
        <w:tab/>
        <w:t>3</w:t>
      </w:r>
      <w:r w:rsidR="00BD1B81" w:rsidRPr="00455E9A">
        <w:rPr>
          <w:szCs w:val="24"/>
        </w:rPr>
        <w:t>7</w:t>
      </w:r>
      <w:r w:rsidR="008A0E55" w:rsidRPr="00455E9A">
        <w:rPr>
          <w:szCs w:val="24"/>
        </w:rPr>
        <w:t xml:space="preserve">.2. projekta iesniegums ar augstāko vērtējumu šī nolikuma </w:t>
      </w:r>
      <w:r w:rsidR="000B505C" w:rsidRPr="00455E9A">
        <w:rPr>
          <w:szCs w:val="24"/>
        </w:rPr>
        <w:t>5</w:t>
      </w:r>
      <w:r w:rsidR="008A0E55" w:rsidRPr="00455E9A">
        <w:rPr>
          <w:szCs w:val="24"/>
        </w:rPr>
        <w:t>.pielikuma 2.3.apakšpunktā minētajā kritērijā;</w:t>
      </w:r>
    </w:p>
    <w:p w14:paraId="01ABD1C2" w14:textId="3486AFC3" w:rsidR="005438A1" w:rsidRPr="00455E9A" w:rsidRDefault="006D69D4" w:rsidP="00455E9A">
      <w:pPr>
        <w:tabs>
          <w:tab w:val="left" w:pos="709"/>
          <w:tab w:val="left" w:pos="1701"/>
        </w:tabs>
        <w:autoSpaceDE w:val="0"/>
        <w:autoSpaceDN w:val="0"/>
        <w:adjustRightInd w:val="0"/>
        <w:spacing w:after="0"/>
        <w:ind w:left="142" w:right="-1"/>
        <w:jc w:val="both"/>
        <w:rPr>
          <w:szCs w:val="24"/>
          <w:shd w:val="clear" w:color="auto" w:fill="FFFFFF"/>
        </w:rPr>
      </w:pPr>
      <w:r w:rsidRPr="00455E9A">
        <w:rPr>
          <w:szCs w:val="24"/>
        </w:rPr>
        <w:tab/>
        <w:t>3</w:t>
      </w:r>
      <w:r w:rsidR="00BD1B81" w:rsidRPr="00455E9A">
        <w:rPr>
          <w:szCs w:val="24"/>
        </w:rPr>
        <w:t>7</w:t>
      </w:r>
      <w:r w:rsidR="008A0E55" w:rsidRPr="00455E9A">
        <w:rPr>
          <w:szCs w:val="24"/>
        </w:rPr>
        <w:t xml:space="preserve">.3. projekta iesniegums ar augstāko vērtējumu šī nolikuma </w:t>
      </w:r>
      <w:r w:rsidR="000B505C" w:rsidRPr="00455E9A">
        <w:rPr>
          <w:szCs w:val="24"/>
        </w:rPr>
        <w:t>5</w:t>
      </w:r>
      <w:r w:rsidR="008A0E55" w:rsidRPr="00455E9A">
        <w:rPr>
          <w:szCs w:val="24"/>
        </w:rPr>
        <w:t>.pielikuma 2.6.apakšpunktā minētajā kritērijā.</w:t>
      </w:r>
    </w:p>
    <w:p w14:paraId="7EC1928A" w14:textId="77777777" w:rsidR="005B4EFF" w:rsidRPr="00455E9A"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455E9A" w:rsidRDefault="008A0E55" w:rsidP="00455E9A">
      <w:pPr>
        <w:pStyle w:val="Saturardtjavirsraksts"/>
        <w:spacing w:before="0" w:after="0" w:line="276" w:lineRule="auto"/>
        <w:ind w:left="0" w:firstLine="0"/>
        <w:jc w:val="center"/>
        <w:rPr>
          <w:b/>
          <w:sz w:val="28"/>
          <w:szCs w:val="24"/>
          <w:lang w:val="lv-LV"/>
        </w:rPr>
      </w:pPr>
      <w:r w:rsidRPr="00455E9A">
        <w:rPr>
          <w:b/>
          <w:sz w:val="28"/>
          <w:szCs w:val="24"/>
          <w:lang w:val="lv-LV"/>
        </w:rPr>
        <w:t>IV Lēmuma pieņemšana</w:t>
      </w:r>
    </w:p>
    <w:p w14:paraId="7F56FF36" w14:textId="77777777" w:rsidR="008A0E55" w:rsidRPr="00455E9A" w:rsidRDefault="008A0E55" w:rsidP="00455E9A">
      <w:pPr>
        <w:tabs>
          <w:tab w:val="left" w:pos="709"/>
        </w:tabs>
        <w:autoSpaceDE w:val="0"/>
        <w:autoSpaceDN w:val="0"/>
        <w:adjustRightInd w:val="0"/>
        <w:spacing w:after="0"/>
        <w:ind w:left="142" w:right="-1"/>
        <w:jc w:val="center"/>
        <w:rPr>
          <w:b/>
          <w:szCs w:val="24"/>
        </w:rPr>
      </w:pPr>
    </w:p>
    <w:p w14:paraId="149140F4" w14:textId="04382841" w:rsidR="009129DB" w:rsidRPr="00455E9A" w:rsidRDefault="008A0E55" w:rsidP="00455E9A">
      <w:pPr>
        <w:tabs>
          <w:tab w:val="left" w:pos="709"/>
        </w:tabs>
        <w:autoSpaceDE w:val="0"/>
        <w:autoSpaceDN w:val="0"/>
        <w:adjustRightInd w:val="0"/>
        <w:spacing w:after="0"/>
        <w:ind w:firstLine="706"/>
        <w:jc w:val="both"/>
        <w:rPr>
          <w:szCs w:val="24"/>
          <w:shd w:val="clear" w:color="auto" w:fill="FFFFFF"/>
        </w:rPr>
      </w:pPr>
      <w:r w:rsidRPr="00455E9A">
        <w:rPr>
          <w:b/>
          <w:szCs w:val="24"/>
        </w:rPr>
        <w:tab/>
      </w:r>
      <w:r w:rsidR="006D69D4" w:rsidRPr="00455E9A">
        <w:rPr>
          <w:szCs w:val="24"/>
        </w:rPr>
        <w:t>3</w:t>
      </w:r>
      <w:r w:rsidR="009129DB" w:rsidRPr="00455E9A">
        <w:rPr>
          <w:szCs w:val="24"/>
        </w:rPr>
        <w:t>8</w:t>
      </w:r>
      <w:r w:rsidRPr="00455E9A">
        <w:rPr>
          <w:szCs w:val="24"/>
        </w:rPr>
        <w:t>.</w:t>
      </w:r>
      <w:r w:rsidRPr="00455E9A">
        <w:rPr>
          <w:b/>
          <w:szCs w:val="24"/>
        </w:rPr>
        <w:t xml:space="preserve"> </w:t>
      </w:r>
      <w:r w:rsidR="00446C6D" w:rsidRPr="00455E9A">
        <w:rPr>
          <w:szCs w:val="24"/>
          <w:shd w:val="clear" w:color="auto" w:fill="FFFFFF"/>
        </w:rPr>
        <w:t xml:space="preserve">Vērtēšanas komisija </w:t>
      </w:r>
      <w:r w:rsidRPr="00455E9A">
        <w:rPr>
          <w:szCs w:val="24"/>
          <w:shd w:val="clear" w:color="auto" w:fill="FFFFFF"/>
        </w:rPr>
        <w:t>atbilstoši</w:t>
      </w:r>
      <w:r w:rsidR="00170DC3" w:rsidRPr="00455E9A">
        <w:rPr>
          <w:szCs w:val="24"/>
          <w:shd w:val="clear" w:color="auto" w:fill="FFFFFF"/>
        </w:rPr>
        <w:t xml:space="preserve"> </w:t>
      </w:r>
      <w:r w:rsidR="00E62B6C" w:rsidRPr="00455E9A">
        <w:rPr>
          <w:szCs w:val="24"/>
          <w:shd w:val="clear" w:color="auto" w:fill="FFFFFF"/>
        </w:rPr>
        <w:t>pieejamās kvotas</w:t>
      </w:r>
      <w:r w:rsidR="00E62B6C" w:rsidRPr="00455E9A">
        <w:rPr>
          <w:rStyle w:val="Vresatsauce"/>
          <w:szCs w:val="24"/>
        </w:rPr>
        <w:footnoteReference w:id="2"/>
      </w:r>
      <w:r w:rsidR="00E62B6C" w:rsidRPr="00455E9A">
        <w:rPr>
          <w:szCs w:val="24"/>
        </w:rPr>
        <w:t xml:space="preserve"> </w:t>
      </w:r>
      <w:r w:rsidR="00E62B6C" w:rsidRPr="00455E9A">
        <w:rPr>
          <w:szCs w:val="24"/>
          <w:shd w:val="clear" w:color="auto" w:fill="FFFFFF"/>
        </w:rPr>
        <w:t>finansējumam</w:t>
      </w:r>
      <w:r w:rsidR="003E7E22" w:rsidRPr="00455E9A">
        <w:rPr>
          <w:szCs w:val="24"/>
          <w:shd w:val="clear" w:color="auto" w:fill="FFFFFF"/>
        </w:rPr>
        <w:t>, kā arī</w:t>
      </w:r>
      <w:r w:rsidR="00E62B6C" w:rsidRPr="00455E9A">
        <w:rPr>
          <w:szCs w:val="24"/>
          <w:shd w:val="clear" w:color="auto" w:fill="FFFFFF"/>
        </w:rPr>
        <w:t xml:space="preserve"> </w:t>
      </w:r>
      <w:r w:rsidRPr="00455E9A">
        <w:rPr>
          <w:szCs w:val="24"/>
          <w:shd w:val="clear" w:color="auto" w:fill="FFFFFF"/>
        </w:rPr>
        <w:t>saskaņā ar šī nolikuma III</w:t>
      </w:r>
      <w:r w:rsidR="008B25AF" w:rsidRPr="00455E9A">
        <w:rPr>
          <w:szCs w:val="24"/>
          <w:shd w:val="clear" w:color="auto" w:fill="FFFFFF"/>
        </w:rPr>
        <w:t xml:space="preserve"> </w:t>
      </w:r>
      <w:r w:rsidRPr="00455E9A">
        <w:rPr>
          <w:szCs w:val="24"/>
          <w:shd w:val="clear" w:color="auto" w:fill="FFFFFF"/>
        </w:rPr>
        <w:t xml:space="preserve">sadaļu pieņem lēmumu </w:t>
      </w:r>
      <w:r w:rsidR="005556DE" w:rsidRPr="00455E9A">
        <w:rPr>
          <w:szCs w:val="24"/>
          <w:shd w:val="clear" w:color="auto" w:fill="FFFFFF"/>
        </w:rPr>
        <w:t xml:space="preserve">par projekta iesniegumu apstiprināšanu, apstiprināšanu ar nosacījumu vai </w:t>
      </w:r>
      <w:r w:rsidR="00F11C9E" w:rsidRPr="00455E9A">
        <w:rPr>
          <w:szCs w:val="24"/>
        </w:rPr>
        <w:t>projekta iesnieguma</w:t>
      </w:r>
      <w:r w:rsidR="00F11C9E" w:rsidRPr="00455E9A">
        <w:rPr>
          <w:szCs w:val="24"/>
          <w:shd w:val="clear" w:color="auto" w:fill="FFFFFF"/>
        </w:rPr>
        <w:t xml:space="preserve"> </w:t>
      </w:r>
      <w:r w:rsidR="005556DE" w:rsidRPr="00455E9A">
        <w:rPr>
          <w:szCs w:val="24"/>
          <w:shd w:val="clear" w:color="auto" w:fill="FFFFFF"/>
        </w:rPr>
        <w:t>noraidīšanu</w:t>
      </w:r>
      <w:r w:rsidR="005556DE" w:rsidRPr="00455E9A" w:rsidDel="005556DE">
        <w:rPr>
          <w:szCs w:val="24"/>
          <w:shd w:val="clear" w:color="auto" w:fill="FFFFFF"/>
        </w:rPr>
        <w:t xml:space="preserve"> </w:t>
      </w:r>
      <w:r w:rsidRPr="00455E9A">
        <w:rPr>
          <w:szCs w:val="24"/>
          <w:shd w:val="clear" w:color="auto" w:fill="FFFFFF"/>
        </w:rPr>
        <w:t xml:space="preserve">. </w:t>
      </w:r>
    </w:p>
    <w:p w14:paraId="6EB080B0" w14:textId="77777777" w:rsidR="009129DB" w:rsidRPr="00455E9A" w:rsidRDefault="009129DB" w:rsidP="00455E9A">
      <w:pPr>
        <w:tabs>
          <w:tab w:val="left" w:pos="709"/>
        </w:tabs>
        <w:autoSpaceDE w:val="0"/>
        <w:autoSpaceDN w:val="0"/>
        <w:adjustRightInd w:val="0"/>
        <w:spacing w:after="0"/>
        <w:ind w:right="-1"/>
        <w:jc w:val="both"/>
        <w:rPr>
          <w:szCs w:val="24"/>
          <w:shd w:val="clear" w:color="auto" w:fill="FFFFFF"/>
        </w:rPr>
      </w:pPr>
    </w:p>
    <w:p w14:paraId="67D4EB77" w14:textId="7AC83D44" w:rsidR="008A0E55" w:rsidRPr="00455E9A" w:rsidRDefault="00F924C4" w:rsidP="00455E9A">
      <w:pPr>
        <w:tabs>
          <w:tab w:val="left" w:pos="709"/>
        </w:tabs>
        <w:autoSpaceDE w:val="0"/>
        <w:autoSpaceDN w:val="0"/>
        <w:adjustRightInd w:val="0"/>
        <w:spacing w:after="0"/>
        <w:ind w:right="-1" w:firstLine="709"/>
        <w:jc w:val="both"/>
        <w:rPr>
          <w:szCs w:val="24"/>
          <w:shd w:val="clear" w:color="auto" w:fill="FFFFFF"/>
        </w:rPr>
      </w:pPr>
      <w:r w:rsidRPr="00455E9A">
        <w:rPr>
          <w:szCs w:val="24"/>
          <w:shd w:val="clear" w:color="auto" w:fill="FFFFFF"/>
        </w:rPr>
        <w:lastRenderedPageBreak/>
        <w:t xml:space="preserve">39. </w:t>
      </w:r>
      <w:r w:rsidR="008A0E55" w:rsidRPr="00455E9A">
        <w:rPr>
          <w:szCs w:val="24"/>
          <w:shd w:val="clear" w:color="auto" w:fill="FFFFFF"/>
        </w:rPr>
        <w:t>Ar lēmuma</w:t>
      </w:r>
      <w:r w:rsidR="009129DB" w:rsidRPr="00455E9A">
        <w:rPr>
          <w:szCs w:val="24"/>
          <w:shd w:val="clear" w:color="auto" w:fill="FFFFFF"/>
        </w:rPr>
        <w:t xml:space="preserve"> par projekta iesniegumu apstiprināšanu, apstiprināšanu ar nosacījumu vai </w:t>
      </w:r>
      <w:r w:rsidR="00F11C9E" w:rsidRPr="00455E9A">
        <w:rPr>
          <w:szCs w:val="24"/>
        </w:rPr>
        <w:t>projekta iesnieguma</w:t>
      </w:r>
      <w:r w:rsidR="00F11C9E" w:rsidRPr="00455E9A">
        <w:rPr>
          <w:szCs w:val="24"/>
          <w:shd w:val="clear" w:color="auto" w:fill="FFFFFF"/>
        </w:rPr>
        <w:t xml:space="preserve"> </w:t>
      </w:r>
      <w:r w:rsidR="009129DB" w:rsidRPr="00455E9A">
        <w:rPr>
          <w:szCs w:val="24"/>
          <w:shd w:val="clear" w:color="auto" w:fill="FFFFFF"/>
        </w:rPr>
        <w:t>noraidīšanu</w:t>
      </w:r>
      <w:r w:rsidR="008A0E55" w:rsidRPr="00455E9A">
        <w:rPr>
          <w:szCs w:val="24"/>
          <w:shd w:val="clear" w:color="auto" w:fill="FFFFFF"/>
        </w:rPr>
        <w:t xml:space="preserve"> pieņemšanu tiek noslēgts atklātais projektu konkurss.</w:t>
      </w:r>
      <w:r w:rsidR="000D73C7" w:rsidRPr="00455E9A">
        <w:rPr>
          <w:szCs w:val="24"/>
          <w:shd w:val="clear" w:color="auto" w:fill="FFFFFF"/>
        </w:rPr>
        <w:t xml:space="preserve"> Lēmums tiek pieņemts mēneša laikā</w:t>
      </w:r>
      <w:r w:rsidR="003F7CCC" w:rsidRPr="00455E9A">
        <w:rPr>
          <w:szCs w:val="24"/>
          <w:shd w:val="clear" w:color="auto" w:fill="FFFFFF"/>
        </w:rPr>
        <w:t xml:space="preserve"> pēc </w:t>
      </w:r>
      <w:r w:rsidR="000D73C7" w:rsidRPr="00455E9A">
        <w:rPr>
          <w:szCs w:val="24"/>
          <w:shd w:val="clear" w:color="auto" w:fill="FFFFFF"/>
        </w:rPr>
        <w:t>projektu iesniegumu iesniegšanas termiņ</w:t>
      </w:r>
      <w:r w:rsidR="003F7CCC" w:rsidRPr="00455E9A">
        <w:rPr>
          <w:szCs w:val="24"/>
          <w:shd w:val="clear" w:color="auto" w:fill="FFFFFF"/>
        </w:rPr>
        <w:t>a beigām</w:t>
      </w:r>
      <w:r w:rsidR="000D73C7" w:rsidRPr="00455E9A">
        <w:rPr>
          <w:szCs w:val="24"/>
          <w:shd w:val="clear" w:color="auto" w:fill="FFFFFF"/>
        </w:rPr>
        <w:t>.</w:t>
      </w:r>
    </w:p>
    <w:p w14:paraId="59B2B0CE" w14:textId="148BE895" w:rsidR="00F75BF2" w:rsidRPr="00455E9A" w:rsidRDefault="00F75BF2" w:rsidP="00455E9A">
      <w:pPr>
        <w:shd w:val="clear" w:color="auto" w:fill="FFFFFF"/>
        <w:tabs>
          <w:tab w:val="left" w:pos="709"/>
          <w:tab w:val="left" w:pos="1701"/>
        </w:tabs>
        <w:autoSpaceDE w:val="0"/>
        <w:autoSpaceDN w:val="0"/>
        <w:adjustRightInd w:val="0"/>
        <w:spacing w:after="0"/>
        <w:ind w:left="142" w:right="-1"/>
        <w:jc w:val="both"/>
        <w:rPr>
          <w:szCs w:val="24"/>
          <w:shd w:val="clear" w:color="auto" w:fill="F1F1F1"/>
        </w:rPr>
      </w:pPr>
    </w:p>
    <w:p w14:paraId="13F0EB24" w14:textId="4CBF0E17" w:rsidR="008A0E55" w:rsidRPr="00455E9A" w:rsidRDefault="006D69D4" w:rsidP="00455E9A">
      <w:pPr>
        <w:shd w:val="clear" w:color="auto" w:fill="FFFFFF"/>
        <w:tabs>
          <w:tab w:val="left" w:pos="709"/>
          <w:tab w:val="left" w:pos="1701"/>
        </w:tabs>
        <w:autoSpaceDE w:val="0"/>
        <w:autoSpaceDN w:val="0"/>
        <w:adjustRightInd w:val="0"/>
        <w:spacing w:after="0"/>
        <w:ind w:right="-1"/>
        <w:jc w:val="both"/>
        <w:rPr>
          <w:szCs w:val="24"/>
          <w:shd w:val="clear" w:color="auto" w:fill="FFFFFF"/>
        </w:rPr>
      </w:pPr>
      <w:r w:rsidRPr="00455E9A">
        <w:rPr>
          <w:szCs w:val="24"/>
          <w:shd w:val="clear" w:color="auto" w:fill="FFFFFF"/>
        </w:rPr>
        <w:tab/>
      </w:r>
      <w:r w:rsidR="00BC1B82" w:rsidRPr="00455E9A">
        <w:rPr>
          <w:szCs w:val="24"/>
          <w:shd w:val="clear" w:color="auto" w:fill="FFFFFF"/>
        </w:rPr>
        <w:t>40</w:t>
      </w:r>
      <w:r w:rsidR="008A0E55" w:rsidRPr="00455E9A">
        <w:rPr>
          <w:szCs w:val="24"/>
          <w:shd w:val="clear" w:color="auto" w:fill="FFFFFF"/>
        </w:rPr>
        <w:t>. Finansējumu piešķir to projektu īstenošanai, kuri ieguvuši lielāko punktu skaitu, ievērojot projektu konkursam paredzēto finansējuma apmēru.</w:t>
      </w:r>
    </w:p>
    <w:p w14:paraId="1C79735C"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shd w:val="clear" w:color="auto" w:fill="FFFFFF"/>
        </w:rPr>
      </w:pPr>
    </w:p>
    <w:p w14:paraId="7A4B5B7F" w14:textId="1C666C6D" w:rsidR="008A0E55" w:rsidRPr="00455E9A" w:rsidRDefault="008A0E55" w:rsidP="00455E9A">
      <w:pPr>
        <w:tabs>
          <w:tab w:val="left" w:pos="709"/>
          <w:tab w:val="left" w:pos="1701"/>
        </w:tabs>
        <w:autoSpaceDE w:val="0"/>
        <w:autoSpaceDN w:val="0"/>
        <w:adjustRightInd w:val="0"/>
        <w:spacing w:after="0"/>
        <w:ind w:right="-1"/>
        <w:jc w:val="both"/>
        <w:rPr>
          <w:szCs w:val="24"/>
        </w:rPr>
      </w:pPr>
      <w:r w:rsidRPr="00455E9A">
        <w:rPr>
          <w:szCs w:val="24"/>
          <w:shd w:val="clear" w:color="auto" w:fill="FFFFFF"/>
        </w:rPr>
        <w:tab/>
      </w:r>
      <w:r w:rsidR="00BC1B82" w:rsidRPr="00455E9A">
        <w:rPr>
          <w:szCs w:val="24"/>
        </w:rPr>
        <w:t>41</w:t>
      </w:r>
      <w:r w:rsidRPr="00455E9A">
        <w:rPr>
          <w:szCs w:val="24"/>
        </w:rPr>
        <w:t xml:space="preserve">. </w:t>
      </w:r>
      <w:r w:rsidR="00522138" w:rsidRPr="00455E9A">
        <w:rPr>
          <w:szCs w:val="24"/>
        </w:rPr>
        <w:t>Lēmumā par projekta iesnieguma apstiprināšanu ar nosacījumiem var iekļaut</w:t>
      </w:r>
      <w:r w:rsidRPr="00455E9A">
        <w:rPr>
          <w:szCs w:val="24"/>
        </w:rPr>
        <w:t xml:space="preserve"> šād</w:t>
      </w:r>
      <w:r w:rsidR="00522138" w:rsidRPr="00455E9A">
        <w:rPr>
          <w:szCs w:val="24"/>
        </w:rPr>
        <w:t>us</w:t>
      </w:r>
      <w:r w:rsidRPr="00455E9A">
        <w:rPr>
          <w:szCs w:val="24"/>
        </w:rPr>
        <w:t xml:space="preserve"> nosacījum</w:t>
      </w:r>
      <w:r w:rsidR="00522138" w:rsidRPr="00455E9A">
        <w:rPr>
          <w:szCs w:val="24"/>
        </w:rPr>
        <w:t>us</w:t>
      </w:r>
      <w:r w:rsidRPr="00455E9A">
        <w:rPr>
          <w:szCs w:val="24"/>
        </w:rPr>
        <w:t>:</w:t>
      </w:r>
    </w:p>
    <w:p w14:paraId="3802177D" w14:textId="370D4592" w:rsidR="008A0E55" w:rsidRPr="00455E9A" w:rsidRDefault="008A0E55" w:rsidP="00455E9A">
      <w:pPr>
        <w:tabs>
          <w:tab w:val="left" w:pos="709"/>
          <w:tab w:val="left" w:pos="1701"/>
        </w:tabs>
        <w:autoSpaceDE w:val="0"/>
        <w:autoSpaceDN w:val="0"/>
        <w:adjustRightInd w:val="0"/>
        <w:spacing w:after="0"/>
        <w:ind w:right="-1"/>
        <w:jc w:val="both"/>
        <w:rPr>
          <w:szCs w:val="24"/>
        </w:rPr>
      </w:pPr>
      <w:r w:rsidRPr="00455E9A">
        <w:rPr>
          <w:szCs w:val="24"/>
        </w:rPr>
        <w:tab/>
      </w:r>
      <w:r w:rsidR="00BC1B82" w:rsidRPr="00455E9A">
        <w:rPr>
          <w:szCs w:val="24"/>
        </w:rPr>
        <w:t>41</w:t>
      </w:r>
      <w:r w:rsidRPr="00455E9A">
        <w:rPr>
          <w:szCs w:val="24"/>
        </w:rPr>
        <w:t xml:space="preserve">.1 precizēt projekta iesniegumu, lai tas atbilst šī nolikuma </w:t>
      </w:r>
      <w:r w:rsidR="00945E64" w:rsidRPr="00455E9A">
        <w:rPr>
          <w:szCs w:val="24"/>
        </w:rPr>
        <w:t>5</w:t>
      </w:r>
      <w:r w:rsidRPr="00455E9A">
        <w:rPr>
          <w:szCs w:val="24"/>
        </w:rPr>
        <w:t xml:space="preserve">. pielikuma </w:t>
      </w:r>
      <w:r w:rsidR="00425F72" w:rsidRPr="00455E9A">
        <w:rPr>
          <w:szCs w:val="24"/>
        </w:rPr>
        <w:t xml:space="preserve">1.1.3., </w:t>
      </w:r>
      <w:r w:rsidRPr="00455E9A">
        <w:rPr>
          <w:szCs w:val="24"/>
        </w:rPr>
        <w:t>1.2.4., 1.2.5., 1.2.6., 1.2.7.,</w:t>
      </w:r>
      <w:r w:rsidR="008B25AF" w:rsidRPr="00455E9A">
        <w:rPr>
          <w:szCs w:val="24"/>
        </w:rPr>
        <w:t xml:space="preserve"> </w:t>
      </w:r>
      <w:r w:rsidRPr="00455E9A">
        <w:rPr>
          <w:szCs w:val="24"/>
        </w:rPr>
        <w:t>1.2.8. un 1.2.9.apakšpunktā minētajām prasībām;</w:t>
      </w:r>
    </w:p>
    <w:p w14:paraId="434BF618" w14:textId="376E5B2A" w:rsidR="008A0E55" w:rsidRPr="00455E9A" w:rsidRDefault="006D69D4" w:rsidP="00455E9A">
      <w:pPr>
        <w:tabs>
          <w:tab w:val="left" w:pos="709"/>
          <w:tab w:val="left" w:pos="1701"/>
        </w:tabs>
        <w:autoSpaceDE w:val="0"/>
        <w:autoSpaceDN w:val="0"/>
        <w:adjustRightInd w:val="0"/>
        <w:spacing w:after="0"/>
        <w:ind w:left="142" w:right="-1"/>
        <w:jc w:val="both"/>
        <w:rPr>
          <w:szCs w:val="24"/>
        </w:rPr>
      </w:pPr>
      <w:r w:rsidRPr="00455E9A">
        <w:rPr>
          <w:szCs w:val="24"/>
        </w:rPr>
        <w:tab/>
      </w:r>
      <w:r w:rsidR="00BC1B82" w:rsidRPr="00455E9A">
        <w:rPr>
          <w:szCs w:val="24"/>
        </w:rPr>
        <w:t>41</w:t>
      </w:r>
      <w:r w:rsidR="008A0E55" w:rsidRPr="00455E9A">
        <w:rPr>
          <w:szCs w:val="24"/>
        </w:rPr>
        <w:t>.2. precizēt projekta aktivitāšu aprakstu;</w:t>
      </w:r>
    </w:p>
    <w:p w14:paraId="542CCED5" w14:textId="2D8DE6CA" w:rsidR="008A0E55" w:rsidRPr="00455E9A" w:rsidRDefault="006D69D4" w:rsidP="00455E9A">
      <w:pPr>
        <w:tabs>
          <w:tab w:val="left" w:pos="709"/>
          <w:tab w:val="left" w:pos="1701"/>
        </w:tabs>
        <w:autoSpaceDE w:val="0"/>
        <w:autoSpaceDN w:val="0"/>
        <w:adjustRightInd w:val="0"/>
        <w:spacing w:after="0"/>
        <w:ind w:left="142" w:right="-1"/>
        <w:jc w:val="both"/>
        <w:rPr>
          <w:szCs w:val="24"/>
        </w:rPr>
      </w:pPr>
      <w:r w:rsidRPr="00455E9A">
        <w:rPr>
          <w:szCs w:val="24"/>
        </w:rPr>
        <w:tab/>
      </w:r>
      <w:r w:rsidR="00BC1B82" w:rsidRPr="00455E9A">
        <w:rPr>
          <w:szCs w:val="24"/>
        </w:rPr>
        <w:t>41</w:t>
      </w:r>
      <w:r w:rsidR="008A0E55" w:rsidRPr="00455E9A">
        <w:rPr>
          <w:szCs w:val="24"/>
        </w:rPr>
        <w:t>.3. novērst pretrunas projekta iesniegumā norādītajā informācijā.</w:t>
      </w:r>
    </w:p>
    <w:p w14:paraId="5607B298"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005B5CAC" w14:textId="7E0A9DFC"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BC1B82" w:rsidRPr="00455E9A">
        <w:rPr>
          <w:szCs w:val="24"/>
        </w:rPr>
        <w:t>42</w:t>
      </w:r>
      <w:r w:rsidR="008A0E55" w:rsidRPr="00455E9A">
        <w:rPr>
          <w:szCs w:val="24"/>
        </w:rPr>
        <w:t xml:space="preserve">. Ja projekta iesniegums ir apstiprināts ar nosacījumu, projekta iesniedzējs nodrošina lēmumā noteikto nosacījumu izpildi lēmumā noteiktajā termiņā. </w:t>
      </w:r>
      <w:r w:rsidR="00BD1B81" w:rsidRPr="00455E9A">
        <w:rPr>
          <w:szCs w:val="24"/>
        </w:rPr>
        <w:t xml:space="preserve">Vērtēšanas komisija </w:t>
      </w:r>
      <w:r w:rsidR="008A0E55" w:rsidRPr="00455E9A">
        <w:rPr>
          <w:szCs w:val="24"/>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455E9A">
        <w:rPr>
          <w:szCs w:val="24"/>
        </w:rPr>
        <w:t>tiek pieņemts</w:t>
      </w:r>
      <w:r w:rsidR="008A0E55" w:rsidRPr="00455E9A">
        <w:rPr>
          <w:szCs w:val="24"/>
        </w:rPr>
        <w:t xml:space="preserve"> lēmum</w:t>
      </w:r>
      <w:r w:rsidR="00522138" w:rsidRPr="00455E9A">
        <w:rPr>
          <w:szCs w:val="24"/>
        </w:rPr>
        <w:t>s</w:t>
      </w:r>
      <w:r w:rsidR="008A0E55" w:rsidRPr="00455E9A">
        <w:rPr>
          <w:szCs w:val="24"/>
        </w:rPr>
        <w:t xml:space="preserve"> par projekta iesnieguma noraidīšanu.</w:t>
      </w:r>
      <w:bookmarkStart w:id="3" w:name="p24"/>
      <w:bookmarkStart w:id="4" w:name="p-493043"/>
      <w:bookmarkEnd w:id="3"/>
      <w:bookmarkEnd w:id="4"/>
    </w:p>
    <w:p w14:paraId="4BFED1BB"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430418EE" w14:textId="24B0D987"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BC1B82" w:rsidRPr="00455E9A">
        <w:rPr>
          <w:szCs w:val="24"/>
        </w:rPr>
        <w:t>43</w:t>
      </w:r>
      <w:r w:rsidR="008A0E55" w:rsidRPr="00455E9A">
        <w:rPr>
          <w:szCs w:val="24"/>
        </w:rPr>
        <w:t xml:space="preserve">. </w:t>
      </w:r>
      <w:r w:rsidR="00446C6D" w:rsidRPr="00455E9A">
        <w:rPr>
          <w:szCs w:val="24"/>
        </w:rPr>
        <w:t>Vērtēšanas komisijas</w:t>
      </w:r>
      <w:r w:rsidR="00BD1B81" w:rsidRPr="00455E9A">
        <w:rPr>
          <w:szCs w:val="24"/>
        </w:rPr>
        <w:t xml:space="preserve"> </w:t>
      </w:r>
      <w:r w:rsidR="00446C6D" w:rsidRPr="00455E9A">
        <w:rPr>
          <w:szCs w:val="24"/>
        </w:rPr>
        <w:t>l</w:t>
      </w:r>
      <w:r w:rsidR="008A0E55" w:rsidRPr="00455E9A">
        <w:rPr>
          <w:szCs w:val="24"/>
        </w:rPr>
        <w:t xml:space="preserve">ēmumu par </w:t>
      </w:r>
      <w:r w:rsidR="0060255D" w:rsidRPr="00455E9A">
        <w:rPr>
          <w:szCs w:val="24"/>
        </w:rPr>
        <w:t>projekta iesnieguma apstiprināšanu, apstiprināšanu ar nosacījumu</w:t>
      </w:r>
      <w:r w:rsidR="008A0E55" w:rsidRPr="00455E9A">
        <w:rPr>
          <w:szCs w:val="24"/>
        </w:rPr>
        <w:t xml:space="preserve"> </w:t>
      </w:r>
      <w:r w:rsidR="0060255D" w:rsidRPr="00455E9A">
        <w:rPr>
          <w:szCs w:val="24"/>
        </w:rPr>
        <w:t xml:space="preserve">vai </w:t>
      </w:r>
      <w:r w:rsidR="008A0E55" w:rsidRPr="00455E9A">
        <w:rPr>
          <w:szCs w:val="24"/>
        </w:rPr>
        <w:t>projekta iesnieguma noraidīšanu PAŠVALDĪBA 10 darbdienu laikā pēc lēmuma pieņemšanas nosūta projekta iesniedzējam pa pastu un uz projekta iesniedzēja norādīto elektroniskā pasta adresi.</w:t>
      </w:r>
      <w:bookmarkStart w:id="5" w:name="p25"/>
      <w:bookmarkStart w:id="6" w:name="p-493044"/>
      <w:bookmarkEnd w:id="5"/>
      <w:bookmarkEnd w:id="6"/>
    </w:p>
    <w:p w14:paraId="49604486" w14:textId="77777777" w:rsidR="0060255D"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p>
    <w:p w14:paraId="0F3D39D5" w14:textId="430F672E" w:rsidR="008A0E55" w:rsidRPr="00455E9A" w:rsidRDefault="0060255D" w:rsidP="00455E9A">
      <w:pPr>
        <w:tabs>
          <w:tab w:val="left" w:pos="709"/>
          <w:tab w:val="left" w:pos="1701"/>
        </w:tabs>
        <w:autoSpaceDE w:val="0"/>
        <w:autoSpaceDN w:val="0"/>
        <w:adjustRightInd w:val="0"/>
        <w:spacing w:after="0"/>
        <w:ind w:right="-1"/>
        <w:jc w:val="both"/>
        <w:rPr>
          <w:szCs w:val="24"/>
        </w:rPr>
      </w:pPr>
      <w:r w:rsidRPr="00455E9A">
        <w:rPr>
          <w:szCs w:val="24"/>
        </w:rPr>
        <w:tab/>
      </w:r>
      <w:r w:rsidR="00BC1B82" w:rsidRPr="00455E9A">
        <w:rPr>
          <w:szCs w:val="24"/>
        </w:rPr>
        <w:t>44</w:t>
      </w:r>
      <w:r w:rsidR="008A0E55" w:rsidRPr="00455E9A">
        <w:rPr>
          <w:szCs w:val="24"/>
        </w:rPr>
        <w:t>. Paziņojumu par atklāta projektu konkursa rezultātiem publicē PAŠVALDĪBAS tīmekļa vietnē.</w:t>
      </w:r>
      <w:bookmarkStart w:id="7" w:name="p26"/>
      <w:bookmarkStart w:id="8" w:name="p-612635"/>
      <w:bookmarkEnd w:id="7"/>
      <w:bookmarkEnd w:id="8"/>
    </w:p>
    <w:p w14:paraId="266E9DFB" w14:textId="77777777" w:rsidR="00F56C81" w:rsidRPr="00455E9A" w:rsidRDefault="00F56C81" w:rsidP="00455E9A">
      <w:pPr>
        <w:tabs>
          <w:tab w:val="left" w:pos="709"/>
          <w:tab w:val="left" w:pos="1701"/>
        </w:tabs>
        <w:autoSpaceDE w:val="0"/>
        <w:autoSpaceDN w:val="0"/>
        <w:adjustRightInd w:val="0"/>
        <w:spacing w:after="0"/>
        <w:ind w:right="-1"/>
        <w:jc w:val="both"/>
        <w:rPr>
          <w:szCs w:val="24"/>
        </w:rPr>
      </w:pPr>
    </w:p>
    <w:p w14:paraId="3AB6B7C8" w14:textId="209CE9EE" w:rsidR="00851A09" w:rsidRDefault="00CF7A0D" w:rsidP="00455E9A">
      <w:pPr>
        <w:tabs>
          <w:tab w:val="left" w:pos="709"/>
          <w:tab w:val="left" w:pos="1701"/>
        </w:tabs>
        <w:autoSpaceDE w:val="0"/>
        <w:autoSpaceDN w:val="0"/>
        <w:adjustRightInd w:val="0"/>
        <w:spacing w:after="0"/>
        <w:ind w:right="-1" w:firstLine="567"/>
        <w:jc w:val="both"/>
        <w:rPr>
          <w:szCs w:val="24"/>
        </w:rPr>
      </w:pPr>
      <w:r w:rsidRPr="00455E9A">
        <w:rPr>
          <w:szCs w:val="24"/>
        </w:rPr>
        <w:tab/>
      </w:r>
      <w:r w:rsidR="00556153" w:rsidRPr="00455E9A">
        <w:rPr>
          <w:szCs w:val="24"/>
        </w:rPr>
        <w:t xml:space="preserve">45. </w:t>
      </w:r>
      <w:r w:rsidR="00851A09" w:rsidRPr="00455E9A">
        <w:rPr>
          <w:szCs w:val="24"/>
        </w:rPr>
        <w:t>Lēmumi apstrīdami Administratīvā procesa likumā noteiktajā kārtībā.</w:t>
      </w:r>
    </w:p>
    <w:p w14:paraId="631FBB8F" w14:textId="77777777" w:rsidR="005B4EFF" w:rsidRPr="00455E9A"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455E9A" w:rsidRDefault="008A0E55" w:rsidP="00455E9A">
      <w:pPr>
        <w:pStyle w:val="Saturardtjavirsraksts"/>
        <w:spacing w:before="0" w:after="0" w:line="276" w:lineRule="auto"/>
        <w:ind w:left="0" w:firstLine="0"/>
        <w:jc w:val="center"/>
        <w:rPr>
          <w:b/>
          <w:sz w:val="28"/>
          <w:szCs w:val="24"/>
          <w:lang w:val="lv-LV"/>
        </w:rPr>
      </w:pPr>
      <w:r w:rsidRPr="00455E9A">
        <w:rPr>
          <w:b/>
          <w:sz w:val="28"/>
          <w:szCs w:val="24"/>
          <w:lang w:val="lv-LV"/>
        </w:rPr>
        <w:t>V Līguma par projekta īstenošanu noslēgšana un projektu īstenošana</w:t>
      </w:r>
    </w:p>
    <w:p w14:paraId="5C1C3A69" w14:textId="77777777" w:rsidR="008A0E55" w:rsidRPr="00455E9A"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238470A3" w:rsidR="008A0E55" w:rsidRPr="00455E9A" w:rsidRDefault="008A0E55" w:rsidP="00455E9A">
      <w:pPr>
        <w:tabs>
          <w:tab w:val="left" w:pos="709"/>
          <w:tab w:val="left" w:pos="1701"/>
        </w:tabs>
        <w:autoSpaceDE w:val="0"/>
        <w:autoSpaceDN w:val="0"/>
        <w:adjustRightInd w:val="0"/>
        <w:spacing w:after="0"/>
        <w:ind w:right="-1"/>
        <w:jc w:val="both"/>
        <w:rPr>
          <w:szCs w:val="24"/>
        </w:rPr>
      </w:pPr>
      <w:r w:rsidRPr="00455E9A">
        <w:rPr>
          <w:b/>
          <w:bCs/>
          <w:color w:val="414142"/>
          <w:szCs w:val="24"/>
          <w:shd w:val="clear" w:color="auto" w:fill="FFFFFF"/>
        </w:rPr>
        <w:tab/>
      </w:r>
      <w:r w:rsidR="005D2DDD" w:rsidRPr="00455E9A">
        <w:rPr>
          <w:bCs/>
          <w:szCs w:val="24"/>
          <w:shd w:val="clear" w:color="auto" w:fill="FFFFFF"/>
        </w:rPr>
        <w:t>4</w:t>
      </w:r>
      <w:r w:rsidR="00556153" w:rsidRPr="00455E9A">
        <w:rPr>
          <w:bCs/>
          <w:szCs w:val="24"/>
          <w:shd w:val="clear" w:color="auto" w:fill="FFFFFF"/>
        </w:rPr>
        <w:t>6</w:t>
      </w:r>
      <w:r w:rsidRPr="00455E9A">
        <w:rPr>
          <w:bCs/>
          <w:szCs w:val="24"/>
          <w:shd w:val="clear" w:color="auto" w:fill="FFFFFF"/>
        </w:rPr>
        <w:t>.</w:t>
      </w:r>
      <w:r w:rsidRPr="00455E9A">
        <w:rPr>
          <w:b/>
          <w:bCs/>
          <w:szCs w:val="24"/>
          <w:shd w:val="clear" w:color="auto" w:fill="FFFFFF"/>
        </w:rPr>
        <w:t xml:space="preserve"> </w:t>
      </w:r>
      <w:r w:rsidR="002E48C0" w:rsidRPr="00455E9A">
        <w:rPr>
          <w:bCs/>
          <w:szCs w:val="24"/>
          <w:shd w:val="clear" w:color="auto" w:fill="FFFFFF"/>
        </w:rPr>
        <w:t xml:space="preserve">PAŠVALDĪBA, izsūtot </w:t>
      </w:r>
      <w:r w:rsidRPr="00455E9A">
        <w:rPr>
          <w:szCs w:val="24"/>
        </w:rPr>
        <w:t>lēmum</w:t>
      </w:r>
      <w:r w:rsidR="002E48C0" w:rsidRPr="00455E9A">
        <w:rPr>
          <w:szCs w:val="24"/>
        </w:rPr>
        <w:t>u</w:t>
      </w:r>
      <w:r w:rsidRPr="00455E9A">
        <w:rPr>
          <w:szCs w:val="24"/>
        </w:rPr>
        <w:t xml:space="preserve"> par </w:t>
      </w:r>
      <w:r w:rsidR="009B4ABC" w:rsidRPr="00455E9A">
        <w:rPr>
          <w:szCs w:val="24"/>
        </w:rPr>
        <w:t>projekta iesnieguma apstiprināšanu</w:t>
      </w:r>
      <w:r w:rsidR="002E48C0" w:rsidRPr="00455E9A">
        <w:rPr>
          <w:szCs w:val="24"/>
        </w:rPr>
        <w:t xml:space="preserve"> atbilstoši šī nolikuma 43.punkta noteiktajam,</w:t>
      </w:r>
      <w:r w:rsidR="006D69D4" w:rsidRPr="00455E9A">
        <w:rPr>
          <w:szCs w:val="24"/>
        </w:rPr>
        <w:t xml:space="preserve"> </w:t>
      </w:r>
      <w:r w:rsidR="005128F9" w:rsidRPr="00455E9A">
        <w:rPr>
          <w:szCs w:val="24"/>
        </w:rPr>
        <w:t xml:space="preserve">uzaicina </w:t>
      </w:r>
      <w:r w:rsidRPr="00455E9A">
        <w:rPr>
          <w:szCs w:val="24"/>
        </w:rPr>
        <w:t>projekta iesniedzē</w:t>
      </w:r>
      <w:r w:rsidR="00D725DA" w:rsidRPr="00455E9A">
        <w:rPr>
          <w:szCs w:val="24"/>
        </w:rPr>
        <w:t>ju</w:t>
      </w:r>
      <w:r w:rsidRPr="00455E9A">
        <w:rPr>
          <w:szCs w:val="24"/>
        </w:rPr>
        <w:t xml:space="preserve"> slēgt līgumu par projekta īstenošanu (turpmāk – līgums).</w:t>
      </w:r>
      <w:bookmarkStart w:id="9" w:name="p28"/>
      <w:bookmarkStart w:id="10" w:name="p-612637"/>
      <w:bookmarkEnd w:id="9"/>
      <w:bookmarkEnd w:id="10"/>
    </w:p>
    <w:p w14:paraId="257CB461"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3C20B6AB" w14:textId="6EAD503F"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5D2DDD" w:rsidRPr="00455E9A">
        <w:rPr>
          <w:szCs w:val="24"/>
        </w:rPr>
        <w:t>4</w:t>
      </w:r>
      <w:r w:rsidR="00556153" w:rsidRPr="00455E9A">
        <w:rPr>
          <w:szCs w:val="24"/>
        </w:rPr>
        <w:t>7</w:t>
      </w:r>
      <w:r w:rsidR="008A0E55" w:rsidRPr="00455E9A">
        <w:rPr>
          <w:szCs w:val="24"/>
        </w:rPr>
        <w:t>. Projekta iesniedzējs var atsaukt iesniegto projekta iesniegumu jebkurā laikā, kamēr nav noslēgts līgums.</w:t>
      </w:r>
      <w:bookmarkStart w:id="11" w:name="p29"/>
      <w:bookmarkStart w:id="12" w:name="p-612638"/>
      <w:bookmarkEnd w:id="11"/>
      <w:bookmarkEnd w:id="12"/>
    </w:p>
    <w:p w14:paraId="4E0C9842"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543A0985" w14:textId="379D0A7E"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lastRenderedPageBreak/>
        <w:tab/>
        <w:t>4</w:t>
      </w:r>
      <w:r w:rsidR="00556153" w:rsidRPr="00455E9A">
        <w:rPr>
          <w:szCs w:val="24"/>
        </w:rPr>
        <w:t>8</w:t>
      </w:r>
      <w:r w:rsidR="008A0E55" w:rsidRPr="00455E9A">
        <w:rPr>
          <w:szCs w:val="24"/>
        </w:rPr>
        <w:t>. Ja projekta iesniedzējs at</w:t>
      </w:r>
      <w:r w:rsidR="004D0FF9">
        <w:rPr>
          <w:szCs w:val="24"/>
        </w:rPr>
        <w:t xml:space="preserve">sakās slēgt līgumu, PAŠVALDĪBA </w:t>
      </w:r>
      <w:r w:rsidR="00D725DA" w:rsidRPr="00455E9A">
        <w:rPr>
          <w:szCs w:val="24"/>
        </w:rPr>
        <w:t>uzaicina</w:t>
      </w:r>
      <w:r w:rsidR="008A0E55" w:rsidRPr="00455E9A">
        <w:rPr>
          <w:szCs w:val="24"/>
        </w:rPr>
        <w:t xml:space="preserve"> slēgt līgumu projekta iesniedzēj</w:t>
      </w:r>
      <w:r w:rsidR="00D725DA" w:rsidRPr="00455E9A">
        <w:rPr>
          <w:szCs w:val="24"/>
        </w:rPr>
        <w:t>u</w:t>
      </w:r>
      <w:r w:rsidR="008A0E55" w:rsidRPr="00455E9A">
        <w:rPr>
          <w:szCs w:val="24"/>
        </w:rPr>
        <w:t>, kas ir saņēmis nākamo lielāko punktu skaitu.</w:t>
      </w:r>
      <w:bookmarkStart w:id="13" w:name="p30"/>
      <w:bookmarkStart w:id="14" w:name="p-612639"/>
      <w:bookmarkStart w:id="15" w:name="p31"/>
      <w:bookmarkStart w:id="16" w:name="p-493052"/>
      <w:bookmarkEnd w:id="13"/>
      <w:bookmarkEnd w:id="14"/>
      <w:bookmarkEnd w:id="15"/>
      <w:bookmarkEnd w:id="16"/>
    </w:p>
    <w:p w14:paraId="518C2296"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11879A2D" w14:textId="43D8E847" w:rsidR="009A1CA1" w:rsidRPr="00455E9A" w:rsidRDefault="009A1CA1" w:rsidP="00455E9A">
      <w:pPr>
        <w:tabs>
          <w:tab w:val="left" w:pos="709"/>
          <w:tab w:val="left" w:pos="1701"/>
        </w:tabs>
        <w:autoSpaceDE w:val="0"/>
        <w:autoSpaceDN w:val="0"/>
        <w:adjustRightInd w:val="0"/>
        <w:spacing w:after="0"/>
        <w:ind w:right="-1"/>
        <w:jc w:val="both"/>
        <w:rPr>
          <w:szCs w:val="24"/>
        </w:rPr>
      </w:pPr>
      <w:r w:rsidRPr="00455E9A">
        <w:rPr>
          <w:szCs w:val="24"/>
        </w:rPr>
        <w:tab/>
      </w:r>
      <w:r w:rsidR="005D2DDD" w:rsidRPr="00455E9A">
        <w:rPr>
          <w:szCs w:val="24"/>
        </w:rPr>
        <w:t>4</w:t>
      </w:r>
      <w:r w:rsidR="00556153" w:rsidRPr="00455E9A">
        <w:rPr>
          <w:szCs w:val="24"/>
        </w:rPr>
        <w:t>9</w:t>
      </w:r>
      <w:r w:rsidRPr="00455E9A">
        <w:rPr>
          <w:szCs w:val="24"/>
        </w:rPr>
        <w:t>. PAŠVALDĪBA slēdz līgumu ar jaunatnes organizācij</w:t>
      </w:r>
      <w:r w:rsidR="00446C6D" w:rsidRPr="00455E9A">
        <w:rPr>
          <w:szCs w:val="24"/>
        </w:rPr>
        <w:t>u</w:t>
      </w:r>
      <w:r w:rsidR="00833586" w:rsidRPr="00455E9A">
        <w:rPr>
          <w:szCs w:val="24"/>
        </w:rPr>
        <w:t>,</w:t>
      </w:r>
      <w:r w:rsidRPr="00455E9A">
        <w:rPr>
          <w:szCs w:val="24"/>
        </w:rPr>
        <w:t xml:space="preserve"> biedrību vai nodibinājumu, kas veic darbu ar </w:t>
      </w:r>
      <w:r w:rsidR="00945E64" w:rsidRPr="00455E9A">
        <w:rPr>
          <w:szCs w:val="24"/>
        </w:rPr>
        <w:t>jaunatni</w:t>
      </w:r>
      <w:r w:rsidRPr="00455E9A">
        <w:rPr>
          <w:szCs w:val="24"/>
        </w:rPr>
        <w:t>.</w:t>
      </w:r>
    </w:p>
    <w:p w14:paraId="21FAF96C" w14:textId="77777777" w:rsidR="009A1CA1" w:rsidRPr="00455E9A" w:rsidRDefault="009A1CA1" w:rsidP="00455E9A">
      <w:pPr>
        <w:tabs>
          <w:tab w:val="left" w:pos="709"/>
          <w:tab w:val="left" w:pos="1701"/>
        </w:tabs>
        <w:autoSpaceDE w:val="0"/>
        <w:autoSpaceDN w:val="0"/>
        <w:adjustRightInd w:val="0"/>
        <w:spacing w:after="0"/>
        <w:ind w:left="142" w:right="-1"/>
        <w:jc w:val="both"/>
        <w:rPr>
          <w:szCs w:val="24"/>
        </w:rPr>
      </w:pPr>
    </w:p>
    <w:p w14:paraId="0817A438" w14:textId="5A34060B" w:rsidR="008A0E55" w:rsidRPr="00455E9A" w:rsidRDefault="008A0E55" w:rsidP="00455E9A">
      <w:pPr>
        <w:pStyle w:val="tv213"/>
        <w:spacing w:before="0" w:beforeAutospacing="0" w:after="0" w:afterAutospacing="0" w:line="276" w:lineRule="auto"/>
        <w:ind w:firstLine="300"/>
        <w:jc w:val="both"/>
        <w:rPr>
          <w:rFonts w:asciiTheme="minorHAnsi" w:hAnsiTheme="minorHAnsi" w:cstheme="minorHAnsi"/>
        </w:rPr>
      </w:pPr>
      <w:r w:rsidRPr="00455E9A">
        <w:tab/>
      </w:r>
      <w:r w:rsidR="00556153" w:rsidRPr="00455E9A">
        <w:rPr>
          <w:rFonts w:asciiTheme="minorHAnsi" w:hAnsiTheme="minorHAnsi" w:cstheme="minorHAnsi"/>
        </w:rPr>
        <w:t>50</w:t>
      </w:r>
      <w:r w:rsidRPr="00455E9A">
        <w:rPr>
          <w:rFonts w:asciiTheme="minorHAnsi" w:hAnsiTheme="minorHAnsi" w:cstheme="minorHAnsi"/>
        </w:rPr>
        <w:t xml:space="preserve">. Līgumā iekļauj </w:t>
      </w:r>
      <w:r w:rsidR="0080489C" w:rsidRPr="00455E9A">
        <w:rPr>
          <w:rFonts w:asciiTheme="minorHAnsi" w:hAnsiTheme="minorHAnsi" w:cstheme="minorHAnsi"/>
        </w:rPr>
        <w:t xml:space="preserve">vismaz </w:t>
      </w:r>
      <w:r w:rsidRPr="00455E9A">
        <w:rPr>
          <w:rFonts w:asciiTheme="minorHAnsi" w:hAnsiTheme="minorHAnsi" w:cstheme="minorHAnsi"/>
        </w:rPr>
        <w:t>šādu informāciju:</w:t>
      </w:r>
    </w:p>
    <w:p w14:paraId="0E03B603" w14:textId="7AD5D73A" w:rsidR="008A0E55" w:rsidRPr="00455E9A" w:rsidRDefault="00556153" w:rsidP="00455E9A">
      <w:pPr>
        <w:spacing w:after="0"/>
        <w:ind w:firstLine="706"/>
        <w:jc w:val="both"/>
        <w:rPr>
          <w:rFonts w:cstheme="minorHAnsi"/>
          <w:szCs w:val="24"/>
        </w:rPr>
      </w:pPr>
      <w:r w:rsidRPr="00455E9A">
        <w:rPr>
          <w:rFonts w:cstheme="minorHAnsi"/>
          <w:szCs w:val="24"/>
        </w:rPr>
        <w:t>50</w:t>
      </w:r>
      <w:r w:rsidR="008A0E55" w:rsidRPr="00455E9A">
        <w:rPr>
          <w:rFonts w:cstheme="minorHAnsi"/>
          <w:szCs w:val="24"/>
        </w:rPr>
        <w:t>.1. projekta īstenošanas pamatnosacījumi;</w:t>
      </w:r>
    </w:p>
    <w:p w14:paraId="3F6A575F" w14:textId="180BD808" w:rsidR="008A0E55" w:rsidRPr="00455E9A" w:rsidRDefault="00556153" w:rsidP="00455E9A">
      <w:pPr>
        <w:spacing w:after="0"/>
        <w:ind w:firstLine="706"/>
        <w:jc w:val="both"/>
        <w:rPr>
          <w:rFonts w:cstheme="minorHAnsi"/>
          <w:szCs w:val="24"/>
        </w:rPr>
      </w:pPr>
      <w:r w:rsidRPr="00455E9A">
        <w:rPr>
          <w:rFonts w:cstheme="minorHAnsi"/>
          <w:szCs w:val="24"/>
        </w:rPr>
        <w:t>50</w:t>
      </w:r>
      <w:r w:rsidR="008A0E55" w:rsidRPr="00455E9A">
        <w:rPr>
          <w:rFonts w:cstheme="minorHAnsi"/>
          <w:szCs w:val="24"/>
        </w:rPr>
        <w:t>.2. PAŠVALDĪBAS un projekta īstenotāja pienākumi un tiesības;</w:t>
      </w:r>
    </w:p>
    <w:p w14:paraId="668C53FE" w14:textId="586C992C" w:rsidR="00D56FE9" w:rsidRPr="00455E9A" w:rsidRDefault="00556153" w:rsidP="00455E9A">
      <w:pPr>
        <w:spacing w:after="0"/>
        <w:ind w:firstLine="706"/>
        <w:jc w:val="both"/>
        <w:rPr>
          <w:rFonts w:cstheme="minorHAnsi"/>
          <w:szCs w:val="24"/>
        </w:rPr>
      </w:pPr>
      <w:r w:rsidRPr="00455E9A">
        <w:rPr>
          <w:rFonts w:cstheme="minorHAnsi"/>
          <w:szCs w:val="24"/>
        </w:rPr>
        <w:t>50</w:t>
      </w:r>
      <w:r w:rsidR="00D56FE9" w:rsidRPr="00455E9A">
        <w:rPr>
          <w:rFonts w:cstheme="minorHAnsi"/>
          <w:szCs w:val="24"/>
        </w:rPr>
        <w:t>.3. projekta sadarbības partnera pienākumi un tiesības, tai skaitā sadarbības partnera veicamās aktivitātes, maksājumu kārtība un citi nosacījumi, kas jāievēro projektā iesaistot sadarbības partneri (ja attiecināms);</w:t>
      </w:r>
    </w:p>
    <w:p w14:paraId="6DA6BFE2" w14:textId="7B604215" w:rsidR="008A0E55" w:rsidRPr="00455E9A" w:rsidRDefault="00556153" w:rsidP="00455E9A">
      <w:pPr>
        <w:spacing w:after="0"/>
        <w:ind w:firstLine="706"/>
        <w:jc w:val="both"/>
        <w:rPr>
          <w:rFonts w:cstheme="minorHAnsi"/>
          <w:szCs w:val="24"/>
        </w:rPr>
      </w:pPr>
      <w:r w:rsidRPr="00455E9A">
        <w:rPr>
          <w:rFonts w:cstheme="minorHAnsi"/>
          <w:szCs w:val="24"/>
        </w:rPr>
        <w:t>50</w:t>
      </w:r>
      <w:r w:rsidR="008A0E55" w:rsidRPr="00455E9A">
        <w:rPr>
          <w:rFonts w:cstheme="minorHAnsi"/>
          <w:szCs w:val="24"/>
        </w:rPr>
        <w:t>.</w:t>
      </w:r>
      <w:r w:rsidR="009A1CA1" w:rsidRPr="00455E9A">
        <w:rPr>
          <w:rFonts w:cstheme="minorHAnsi"/>
          <w:szCs w:val="24"/>
        </w:rPr>
        <w:t>4</w:t>
      </w:r>
      <w:r w:rsidR="008A0E55" w:rsidRPr="00455E9A">
        <w:rPr>
          <w:rFonts w:cstheme="minorHAnsi"/>
          <w:szCs w:val="24"/>
        </w:rPr>
        <w:t>. finanšu līdzekļu maksājumu nosacījumi;</w:t>
      </w:r>
    </w:p>
    <w:p w14:paraId="311C4247" w14:textId="0C89F376"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.5</w:t>
      </w:r>
      <w:r w:rsidR="008A0E55" w:rsidRPr="00455E9A">
        <w:rPr>
          <w:rFonts w:cstheme="minorHAnsi"/>
          <w:szCs w:val="24"/>
        </w:rPr>
        <w:t>. pārskatu iesniegšanas kārtība;</w:t>
      </w:r>
    </w:p>
    <w:p w14:paraId="24277D54" w14:textId="258EB026"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.6</w:t>
      </w:r>
      <w:r w:rsidR="008A0E55" w:rsidRPr="00455E9A">
        <w:rPr>
          <w:rFonts w:cstheme="minorHAnsi"/>
          <w:szCs w:val="24"/>
        </w:rPr>
        <w:t>. finansējuma izlietojuma nosacījumi;</w:t>
      </w:r>
    </w:p>
    <w:p w14:paraId="19FFC9B3" w14:textId="22E917C2"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.7.</w:t>
      </w:r>
      <w:r w:rsidR="008A0E55" w:rsidRPr="00455E9A">
        <w:rPr>
          <w:rFonts w:cstheme="minorHAnsi"/>
          <w:szCs w:val="24"/>
        </w:rPr>
        <w:t xml:space="preserve"> finansējuma atmaksas kārtība;</w:t>
      </w:r>
    </w:p>
    <w:p w14:paraId="04E984C3" w14:textId="7E2ACE1F"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.8.</w:t>
      </w:r>
      <w:r w:rsidR="008A0E55" w:rsidRPr="00455E9A">
        <w:rPr>
          <w:rFonts w:cstheme="minorHAnsi"/>
          <w:szCs w:val="24"/>
        </w:rPr>
        <w:t xml:space="preserve"> līguma termiņš, līguma izbeigšanas un grozīšanas kārtība;</w:t>
      </w:r>
    </w:p>
    <w:p w14:paraId="0D96F12E" w14:textId="47E84F7C"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.9.</w:t>
      </w:r>
      <w:r w:rsidR="008A0E55" w:rsidRPr="00455E9A">
        <w:rPr>
          <w:rFonts w:cstheme="minorHAnsi"/>
          <w:szCs w:val="24"/>
        </w:rPr>
        <w:t xml:space="preserve"> strīdu izskatīšanas kārtība;</w:t>
      </w:r>
    </w:p>
    <w:p w14:paraId="72AF17FF" w14:textId="1E59E6A4" w:rsidR="008A0E55" w:rsidRPr="00455E9A" w:rsidRDefault="00556153" w:rsidP="00455E9A">
      <w:pPr>
        <w:spacing w:after="0"/>
        <w:ind w:firstLine="706"/>
        <w:jc w:val="both"/>
        <w:rPr>
          <w:rFonts w:cstheme="minorHAnsi"/>
          <w:szCs w:val="24"/>
        </w:rPr>
      </w:pPr>
      <w:r w:rsidRPr="00455E9A">
        <w:rPr>
          <w:rFonts w:cstheme="minorHAnsi"/>
          <w:szCs w:val="24"/>
        </w:rPr>
        <w:t>50</w:t>
      </w:r>
      <w:r w:rsidR="009A1CA1" w:rsidRPr="00455E9A">
        <w:rPr>
          <w:rFonts w:cstheme="minorHAnsi"/>
          <w:szCs w:val="24"/>
        </w:rPr>
        <w:t>.10.</w:t>
      </w:r>
      <w:r w:rsidR="008A0E55" w:rsidRPr="00455E9A">
        <w:rPr>
          <w:rFonts w:cstheme="minorHAnsi"/>
          <w:szCs w:val="24"/>
        </w:rPr>
        <w:t xml:space="preserve"> publicitātes nosacījumi.</w:t>
      </w:r>
    </w:p>
    <w:p w14:paraId="42388ADF" w14:textId="77777777" w:rsidR="008A0E55" w:rsidRPr="00455E9A"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52303616" w:rsidR="008A0E55" w:rsidRPr="00455E9A" w:rsidRDefault="006D69D4" w:rsidP="00455E9A">
      <w:pPr>
        <w:tabs>
          <w:tab w:val="left" w:pos="709"/>
          <w:tab w:val="left" w:pos="1701"/>
        </w:tabs>
        <w:autoSpaceDE w:val="0"/>
        <w:autoSpaceDN w:val="0"/>
        <w:adjustRightInd w:val="0"/>
        <w:spacing w:after="0"/>
        <w:ind w:right="-1"/>
        <w:jc w:val="both"/>
        <w:rPr>
          <w:szCs w:val="24"/>
        </w:rPr>
      </w:pPr>
      <w:r w:rsidRPr="00455E9A">
        <w:rPr>
          <w:szCs w:val="24"/>
        </w:rPr>
        <w:tab/>
      </w:r>
      <w:r w:rsidR="005D2DDD" w:rsidRPr="00455E9A">
        <w:rPr>
          <w:szCs w:val="24"/>
        </w:rPr>
        <w:t>5</w:t>
      </w:r>
      <w:r w:rsidR="00556153" w:rsidRPr="00455E9A">
        <w:rPr>
          <w:szCs w:val="24"/>
        </w:rPr>
        <w:t>1</w:t>
      </w:r>
      <w:r w:rsidR="008A0E55" w:rsidRPr="00455E9A">
        <w:rPr>
          <w:szCs w:val="24"/>
        </w:rPr>
        <w:t>. Noslēdzot līgumu, projekta iesniedzējs iegūst projekta īstenotāja statusu un nodrošina projekta īstenošanu atbilstoši līgumam.</w:t>
      </w:r>
    </w:p>
    <w:p w14:paraId="4E89AFAA" w14:textId="77777777" w:rsidR="0008761F" w:rsidRPr="00455E9A" w:rsidRDefault="0008761F" w:rsidP="00455E9A">
      <w:pPr>
        <w:tabs>
          <w:tab w:val="left" w:pos="709"/>
          <w:tab w:val="left" w:pos="1701"/>
        </w:tabs>
        <w:autoSpaceDE w:val="0"/>
        <w:autoSpaceDN w:val="0"/>
        <w:adjustRightInd w:val="0"/>
        <w:spacing w:after="0"/>
        <w:ind w:left="142" w:right="-1"/>
        <w:jc w:val="both"/>
        <w:rPr>
          <w:szCs w:val="24"/>
        </w:rPr>
      </w:pPr>
    </w:p>
    <w:p w14:paraId="1324E434" w14:textId="419C38E4" w:rsidR="0008761F" w:rsidRPr="00455E9A" w:rsidRDefault="0008761F" w:rsidP="00455E9A">
      <w:pPr>
        <w:tabs>
          <w:tab w:val="left" w:pos="709"/>
          <w:tab w:val="left" w:pos="1701"/>
        </w:tabs>
        <w:autoSpaceDE w:val="0"/>
        <w:autoSpaceDN w:val="0"/>
        <w:adjustRightInd w:val="0"/>
        <w:spacing w:after="0"/>
        <w:ind w:right="-1"/>
        <w:jc w:val="both"/>
        <w:rPr>
          <w:color w:val="000000" w:themeColor="text1"/>
          <w:szCs w:val="24"/>
        </w:rPr>
      </w:pPr>
      <w:r w:rsidRPr="00455E9A">
        <w:rPr>
          <w:szCs w:val="24"/>
        </w:rPr>
        <w:tab/>
      </w:r>
      <w:r w:rsidR="005D2DDD" w:rsidRPr="00455E9A">
        <w:rPr>
          <w:szCs w:val="24"/>
        </w:rPr>
        <w:t>5</w:t>
      </w:r>
      <w:r w:rsidR="00556153" w:rsidRPr="00455E9A">
        <w:rPr>
          <w:szCs w:val="24"/>
        </w:rPr>
        <w:t>2</w:t>
      </w:r>
      <w:r w:rsidRPr="00455E9A">
        <w:rPr>
          <w:szCs w:val="24"/>
        </w:rPr>
        <w:t xml:space="preserve">. </w:t>
      </w:r>
      <w:r w:rsidR="00D40965" w:rsidRPr="00455E9A">
        <w:rPr>
          <w:szCs w:val="24"/>
        </w:rPr>
        <w:t>Projekta īstenotājs g</w:t>
      </w:r>
      <w:r w:rsidR="00CE239D" w:rsidRPr="00455E9A">
        <w:rPr>
          <w:szCs w:val="24"/>
        </w:rPr>
        <w:t>rozījum</w:t>
      </w:r>
      <w:r w:rsidR="00D40965" w:rsidRPr="00455E9A">
        <w:rPr>
          <w:szCs w:val="24"/>
        </w:rPr>
        <w:t>us</w:t>
      </w:r>
      <w:r w:rsidR="00CE239D" w:rsidRPr="00455E9A">
        <w:rPr>
          <w:szCs w:val="24"/>
        </w:rPr>
        <w:t xml:space="preserve"> līgumā par projekta īstenošanu saskaņo ar </w:t>
      </w:r>
      <w:r w:rsidRPr="00455E9A">
        <w:rPr>
          <w:szCs w:val="24"/>
        </w:rPr>
        <w:t>PAŠVALDĪBU gadī</w:t>
      </w:r>
      <w:r w:rsidR="00CE239D" w:rsidRPr="00455E9A">
        <w:rPr>
          <w:szCs w:val="24"/>
        </w:rPr>
        <w:t>jumos, kad izmaiņas projektā</w:t>
      </w:r>
      <w:r w:rsidRPr="00455E9A">
        <w:rPr>
          <w:szCs w:val="24"/>
        </w:rPr>
        <w:t xml:space="preserve"> </w:t>
      </w:r>
      <w:r w:rsidR="00945E64" w:rsidRPr="00455E9A">
        <w:rPr>
          <w:szCs w:val="24"/>
        </w:rPr>
        <w:t>ir saistītas</w:t>
      </w:r>
      <w:r w:rsidRPr="00455E9A">
        <w:rPr>
          <w:szCs w:val="24"/>
        </w:rPr>
        <w:t xml:space="preserve"> </w:t>
      </w:r>
      <w:r w:rsidR="00F66B6F" w:rsidRPr="00455E9A">
        <w:rPr>
          <w:szCs w:val="24"/>
        </w:rPr>
        <w:t xml:space="preserve">ar </w:t>
      </w:r>
      <w:r w:rsidRPr="00455E9A">
        <w:rPr>
          <w:szCs w:val="24"/>
        </w:rPr>
        <w:t xml:space="preserve">plānoto izmaksu kopsummu </w:t>
      </w:r>
      <w:r w:rsidR="00882A17" w:rsidRPr="00455E9A">
        <w:rPr>
          <w:szCs w:val="24"/>
        </w:rPr>
        <w:t>4600 euro</w:t>
      </w:r>
      <w:r w:rsidRPr="00455E9A">
        <w:rPr>
          <w:szCs w:val="24"/>
        </w:rPr>
        <w:t xml:space="preserve"> apmērā un</w:t>
      </w:r>
      <w:r w:rsidR="00F66B6F" w:rsidRPr="00455E9A">
        <w:rPr>
          <w:szCs w:val="24"/>
        </w:rPr>
        <w:t>/vai</w:t>
      </w:r>
      <w:r w:rsidRPr="00455E9A">
        <w:rPr>
          <w:szCs w:val="24"/>
        </w:rPr>
        <w:t xml:space="preserve"> mērķa sasniegšanu (piemēram, </w:t>
      </w:r>
      <w:r w:rsidR="00CE239D" w:rsidRPr="00455E9A">
        <w:rPr>
          <w:szCs w:val="24"/>
        </w:rPr>
        <w:t>pārplānojot aktivitātes</w:t>
      </w:r>
      <w:r w:rsidRPr="00455E9A">
        <w:rPr>
          <w:szCs w:val="24"/>
        </w:rPr>
        <w:t xml:space="preserve">). </w:t>
      </w:r>
      <w:r w:rsidR="00A92756" w:rsidRPr="00455E9A">
        <w:rPr>
          <w:color w:val="000000" w:themeColor="text1"/>
          <w:szCs w:val="24"/>
        </w:rPr>
        <w:t>PAŠVALDĪBA informē par izmaiņām Projekta 8.3.4.</w:t>
      </w:r>
      <w:r w:rsidR="00C15406" w:rsidRPr="00455E9A">
        <w:rPr>
          <w:color w:val="000000" w:themeColor="text1"/>
          <w:szCs w:val="24"/>
        </w:rPr>
        <w:t xml:space="preserve"> īstenošanas personālu.</w:t>
      </w:r>
      <w:r w:rsidR="00A92756" w:rsidRPr="00455E9A">
        <w:rPr>
          <w:color w:val="000000" w:themeColor="text1"/>
          <w:szCs w:val="24"/>
        </w:rPr>
        <w:t xml:space="preserve"> </w:t>
      </w:r>
      <w:r w:rsidRPr="00455E9A">
        <w:rPr>
          <w:color w:val="000000" w:themeColor="text1"/>
          <w:szCs w:val="24"/>
        </w:rPr>
        <w:t>Citos gadījumos projekta īstenotājs apraksta izmaiņas noslēguma pārskatā.</w:t>
      </w:r>
    </w:p>
    <w:p w14:paraId="0AC51198"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4540BDB9" w14:textId="3D3A129F" w:rsidR="008A0E55" w:rsidRPr="00455E9A" w:rsidRDefault="008A0E55" w:rsidP="00455E9A">
      <w:pPr>
        <w:tabs>
          <w:tab w:val="left" w:pos="709"/>
          <w:tab w:val="left" w:pos="1701"/>
        </w:tabs>
        <w:autoSpaceDE w:val="0"/>
        <w:autoSpaceDN w:val="0"/>
        <w:adjustRightInd w:val="0"/>
        <w:spacing w:after="0"/>
        <w:ind w:right="-1"/>
        <w:jc w:val="both"/>
        <w:rPr>
          <w:szCs w:val="24"/>
        </w:rPr>
      </w:pPr>
      <w:r w:rsidRPr="00455E9A">
        <w:rPr>
          <w:szCs w:val="24"/>
        </w:rPr>
        <w:tab/>
      </w:r>
      <w:r w:rsidR="005D2DDD" w:rsidRPr="00455E9A">
        <w:rPr>
          <w:szCs w:val="24"/>
        </w:rPr>
        <w:t>5</w:t>
      </w:r>
      <w:r w:rsidR="001F4B30" w:rsidRPr="00455E9A">
        <w:rPr>
          <w:szCs w:val="24"/>
        </w:rPr>
        <w:t>3</w:t>
      </w:r>
      <w:r w:rsidRPr="00455E9A">
        <w:rPr>
          <w:szCs w:val="24"/>
        </w:rPr>
        <w:t>. Projekta noslēgumā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455E9A">
        <w:rPr>
          <w:szCs w:val="24"/>
        </w:rPr>
        <w:t xml:space="preserve"> saskaņā ar Metodikas </w:t>
      </w:r>
      <w:r w:rsidR="00833586" w:rsidRPr="00455E9A">
        <w:rPr>
          <w:szCs w:val="24"/>
        </w:rPr>
        <w:t>1.</w:t>
      </w:r>
      <w:r w:rsidR="00945E64" w:rsidRPr="00455E9A">
        <w:rPr>
          <w:szCs w:val="24"/>
        </w:rPr>
        <w:t>pielikumu</w:t>
      </w:r>
      <w:r w:rsidRPr="00455E9A">
        <w:rPr>
          <w:szCs w:val="24"/>
        </w:rPr>
        <w:t>.</w:t>
      </w:r>
    </w:p>
    <w:p w14:paraId="5FBB4350" w14:textId="77777777" w:rsidR="008A0E55" w:rsidRPr="00455E9A" w:rsidRDefault="008A0E55" w:rsidP="00455E9A">
      <w:pPr>
        <w:tabs>
          <w:tab w:val="left" w:pos="709"/>
          <w:tab w:val="left" w:pos="1701"/>
        </w:tabs>
        <w:autoSpaceDE w:val="0"/>
        <w:autoSpaceDN w:val="0"/>
        <w:adjustRightInd w:val="0"/>
        <w:spacing w:after="0"/>
        <w:ind w:left="142" w:right="-1"/>
        <w:jc w:val="both"/>
        <w:rPr>
          <w:szCs w:val="24"/>
        </w:rPr>
      </w:pPr>
    </w:p>
    <w:p w14:paraId="3FBE1024" w14:textId="46076326" w:rsidR="00A8695D" w:rsidRPr="00455E9A" w:rsidRDefault="000270C3" w:rsidP="00455E9A">
      <w:pPr>
        <w:tabs>
          <w:tab w:val="left" w:pos="709"/>
          <w:tab w:val="left" w:pos="1701"/>
        </w:tabs>
        <w:autoSpaceDE w:val="0"/>
        <w:autoSpaceDN w:val="0"/>
        <w:adjustRightInd w:val="0"/>
        <w:spacing w:after="0"/>
        <w:ind w:right="-1"/>
        <w:jc w:val="both"/>
        <w:rPr>
          <w:szCs w:val="24"/>
          <w:shd w:val="clear" w:color="auto" w:fill="FFFFFF"/>
        </w:rPr>
      </w:pPr>
      <w:r w:rsidRPr="00455E9A">
        <w:rPr>
          <w:szCs w:val="24"/>
        </w:rPr>
        <w:tab/>
      </w:r>
      <w:r w:rsidR="005D2DDD" w:rsidRPr="00455E9A">
        <w:rPr>
          <w:szCs w:val="24"/>
        </w:rPr>
        <w:t>5</w:t>
      </w:r>
      <w:r w:rsidR="001F4B30" w:rsidRPr="00455E9A">
        <w:rPr>
          <w:szCs w:val="24"/>
        </w:rPr>
        <w:t>4</w:t>
      </w:r>
      <w:r w:rsidR="008A0E55" w:rsidRPr="00455E9A">
        <w:rPr>
          <w:szCs w:val="24"/>
        </w:rPr>
        <w:t xml:space="preserve">. Lēmumu par </w:t>
      </w:r>
      <w:r w:rsidR="00443178" w:rsidRPr="00455E9A">
        <w:rPr>
          <w:szCs w:val="24"/>
        </w:rPr>
        <w:t xml:space="preserve">projekta mērķa sasniegšanu un </w:t>
      </w:r>
      <w:r w:rsidR="008A0E55" w:rsidRPr="00455E9A">
        <w:rPr>
          <w:szCs w:val="24"/>
        </w:rPr>
        <w:t>noslēguma pārskata apstiprināšanu pieņem PAŠVALDĪBA</w:t>
      </w:r>
      <w:r w:rsidR="00527ED1" w:rsidRPr="00455E9A">
        <w:rPr>
          <w:szCs w:val="24"/>
        </w:rPr>
        <w:t xml:space="preserve">. </w:t>
      </w:r>
      <w:r w:rsidR="00DB39AA" w:rsidRPr="00455E9A">
        <w:rPr>
          <w:szCs w:val="24"/>
        </w:rPr>
        <w:t xml:space="preserve">Projekta </w:t>
      </w:r>
      <w:r w:rsidR="008A0E55" w:rsidRPr="00455E9A">
        <w:rPr>
          <w:szCs w:val="24"/>
          <w:shd w:val="clear" w:color="auto" w:fill="FFFFFF"/>
        </w:rPr>
        <w:t>8.3.4. īstenošanas personālam ir tiesības piedalīties komisijas darbā bez balsstiesībām.</w:t>
      </w:r>
    </w:p>
    <w:p w14:paraId="0CCDADB2" w14:textId="77777777" w:rsidR="008A0E55" w:rsidRPr="00455E9A"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4B5B1772" w:rsidR="008A0E55" w:rsidRPr="00455E9A" w:rsidRDefault="00CF7A0D" w:rsidP="00455E9A">
      <w:pPr>
        <w:tabs>
          <w:tab w:val="left" w:pos="709"/>
          <w:tab w:val="left" w:pos="1701"/>
        </w:tabs>
        <w:autoSpaceDE w:val="0"/>
        <w:autoSpaceDN w:val="0"/>
        <w:adjustRightInd w:val="0"/>
        <w:spacing w:after="0"/>
        <w:ind w:right="-1" w:firstLine="567"/>
        <w:jc w:val="both"/>
        <w:rPr>
          <w:szCs w:val="24"/>
        </w:rPr>
      </w:pPr>
      <w:r w:rsidRPr="00455E9A">
        <w:rPr>
          <w:szCs w:val="24"/>
        </w:rPr>
        <w:tab/>
      </w:r>
      <w:r w:rsidR="005D2DDD" w:rsidRPr="00455E9A">
        <w:rPr>
          <w:szCs w:val="24"/>
        </w:rPr>
        <w:t>5</w:t>
      </w:r>
      <w:r w:rsidR="001F4B30" w:rsidRPr="00455E9A">
        <w:rPr>
          <w:szCs w:val="24"/>
        </w:rPr>
        <w:t>5</w:t>
      </w:r>
      <w:r w:rsidR="008A0E55" w:rsidRPr="00455E9A">
        <w:rPr>
          <w:szCs w:val="24"/>
        </w:rPr>
        <w:t xml:space="preserve">. </w:t>
      </w:r>
      <w:r w:rsidR="001B1061" w:rsidRPr="00455E9A">
        <w:rPr>
          <w:szCs w:val="24"/>
        </w:rPr>
        <w:t xml:space="preserve">PAŠVALDĪBA </w:t>
      </w:r>
      <w:r w:rsidR="008A0E55" w:rsidRPr="00455E9A">
        <w:rPr>
          <w:szCs w:val="24"/>
        </w:rPr>
        <w:t>projekta īstenotājam avansa un noslēguma maksājumu veic saskaņā ar līgumā par projekta īstenošanu noteikto kārtību.</w:t>
      </w:r>
    </w:p>
    <w:p w14:paraId="639009AE" w14:textId="77777777" w:rsidR="00A8695D" w:rsidRPr="00455E9A"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0C8D955F" w:rsidR="00A8695D" w:rsidRPr="00455E9A" w:rsidRDefault="005D2DDD" w:rsidP="00455E9A">
      <w:pPr>
        <w:spacing w:after="0"/>
        <w:ind w:firstLine="709"/>
        <w:jc w:val="both"/>
        <w:rPr>
          <w:szCs w:val="24"/>
        </w:rPr>
      </w:pPr>
      <w:r w:rsidRPr="00455E9A">
        <w:rPr>
          <w:szCs w:val="24"/>
        </w:rPr>
        <w:lastRenderedPageBreak/>
        <w:t>5</w:t>
      </w:r>
      <w:r w:rsidR="001F4B30" w:rsidRPr="00455E9A">
        <w:rPr>
          <w:szCs w:val="24"/>
        </w:rPr>
        <w:t>6</w:t>
      </w:r>
      <w:r w:rsidR="009A1CA1" w:rsidRPr="00455E9A">
        <w:rPr>
          <w:szCs w:val="24"/>
        </w:rPr>
        <w:t xml:space="preserve">. </w:t>
      </w:r>
      <w:r w:rsidR="00A8695D" w:rsidRPr="00455E9A">
        <w:rPr>
          <w:szCs w:val="24"/>
        </w:rPr>
        <w:t xml:space="preserve">Ja </w:t>
      </w:r>
      <w:r w:rsidRPr="00455E9A">
        <w:rPr>
          <w:szCs w:val="24"/>
        </w:rPr>
        <w:t>šī nolikuma 5</w:t>
      </w:r>
      <w:r w:rsidR="001F4B30" w:rsidRPr="00455E9A">
        <w:rPr>
          <w:szCs w:val="24"/>
        </w:rPr>
        <w:t>3</w:t>
      </w:r>
      <w:r w:rsidR="009A1CA1" w:rsidRPr="00455E9A">
        <w:rPr>
          <w:szCs w:val="24"/>
        </w:rPr>
        <w:t xml:space="preserve">.punktā minētie </w:t>
      </w:r>
      <w:r w:rsidR="00A8695D" w:rsidRPr="00455E9A">
        <w:rPr>
          <w:szCs w:val="24"/>
        </w:rPr>
        <w:t xml:space="preserve">rezultātus apliecinošie dokumenti pašvaldībā netiek iesniegti vai </w:t>
      </w:r>
      <w:r w:rsidR="001B1061" w:rsidRPr="00455E9A">
        <w:rPr>
          <w:szCs w:val="24"/>
        </w:rPr>
        <w:t>PAŠVALDĪBAS</w:t>
      </w:r>
      <w:r w:rsidR="00A8695D" w:rsidRPr="00455E9A">
        <w:rPr>
          <w:szCs w:val="24"/>
        </w:rPr>
        <w:t xml:space="preserve"> lēmums par iesniegto noslēguma pārskatu nav pozitīvs, projekta īstenotājs līgumā noteiktajā kārtībā atmaksā </w:t>
      </w:r>
      <w:r w:rsidR="00D56FE9" w:rsidRPr="00455E9A">
        <w:rPr>
          <w:szCs w:val="24"/>
        </w:rPr>
        <w:t>PAŠVALDĪBAI</w:t>
      </w:r>
      <w:r w:rsidR="00A8695D" w:rsidRPr="00455E9A">
        <w:rPr>
          <w:szCs w:val="24"/>
        </w:rPr>
        <w:t xml:space="preserve"> saņemto avansu.</w:t>
      </w:r>
    </w:p>
    <w:p w14:paraId="281CFD7D" w14:textId="77777777" w:rsidR="00B85593" w:rsidRPr="00455E9A" w:rsidRDefault="00B85593" w:rsidP="00455E9A">
      <w:pPr>
        <w:spacing w:after="0"/>
        <w:ind w:firstLine="709"/>
        <w:jc w:val="both"/>
        <w:rPr>
          <w:szCs w:val="24"/>
          <w:shd w:val="clear" w:color="auto" w:fill="FFFFFF"/>
        </w:rPr>
      </w:pPr>
    </w:p>
    <w:p w14:paraId="7C37F707" w14:textId="6582AEAE" w:rsidR="00CF7A0D" w:rsidRPr="005B4EFF" w:rsidRDefault="005D2DDD" w:rsidP="005B4EFF">
      <w:pPr>
        <w:spacing w:after="0"/>
        <w:ind w:firstLine="709"/>
        <w:jc w:val="both"/>
        <w:rPr>
          <w:color w:val="414142"/>
          <w:szCs w:val="24"/>
          <w:shd w:val="clear" w:color="auto" w:fill="FFFFFF"/>
        </w:rPr>
      </w:pPr>
      <w:r w:rsidRPr="00455E9A">
        <w:rPr>
          <w:szCs w:val="24"/>
        </w:rPr>
        <w:t>5</w:t>
      </w:r>
      <w:r w:rsidR="001F4B30" w:rsidRPr="00455E9A">
        <w:rPr>
          <w:szCs w:val="24"/>
        </w:rPr>
        <w:t>7</w:t>
      </w:r>
      <w:r w:rsidR="008A0E55" w:rsidRPr="00455E9A">
        <w:rPr>
          <w:szCs w:val="24"/>
        </w:rPr>
        <w:t>. Projekta</w:t>
      </w:r>
      <w:r w:rsidR="00C6679A">
        <w:rPr>
          <w:szCs w:val="24"/>
        </w:rPr>
        <w:t xml:space="preserve"> </w:t>
      </w:r>
      <w:r w:rsidR="008A0E55" w:rsidRPr="00455E9A">
        <w:rPr>
          <w:szCs w:val="24"/>
        </w:rPr>
        <w:t>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Default="005B4EFF" w:rsidP="00CF7A0D">
      <w:pPr>
        <w:spacing w:after="0"/>
        <w:ind w:firstLine="709"/>
        <w:jc w:val="both"/>
        <w:rPr>
          <w:color w:val="000000"/>
          <w:szCs w:val="24"/>
        </w:rPr>
      </w:pPr>
    </w:p>
    <w:p w14:paraId="47C17DE0" w14:textId="77777777" w:rsidR="005B4EFF" w:rsidRDefault="005B4EFF" w:rsidP="00CF7A0D">
      <w:pPr>
        <w:spacing w:after="0"/>
        <w:ind w:firstLine="709"/>
        <w:jc w:val="both"/>
        <w:rPr>
          <w:color w:val="000000"/>
          <w:szCs w:val="24"/>
        </w:rPr>
      </w:pPr>
    </w:p>
    <w:p w14:paraId="6506D82F" w14:textId="77777777" w:rsidR="005B4EFF" w:rsidRDefault="005B4EFF" w:rsidP="00CF7A0D">
      <w:pPr>
        <w:spacing w:after="0"/>
        <w:ind w:firstLine="709"/>
        <w:jc w:val="both"/>
        <w:rPr>
          <w:color w:val="000000"/>
          <w:szCs w:val="24"/>
        </w:rPr>
      </w:pPr>
    </w:p>
    <w:p w14:paraId="2CD4BA5D" w14:textId="46B566C3" w:rsidR="008A0E55" w:rsidRPr="00CF5274" w:rsidRDefault="008A0E55" w:rsidP="00CF7A0D">
      <w:pPr>
        <w:spacing w:after="0"/>
        <w:ind w:firstLine="709"/>
        <w:jc w:val="both"/>
        <w:rPr>
          <w:color w:val="000000"/>
          <w:szCs w:val="24"/>
        </w:rPr>
      </w:pPr>
      <w:r w:rsidRPr="00CF5274">
        <w:rPr>
          <w:color w:val="000000"/>
          <w:szCs w:val="24"/>
        </w:rPr>
        <w:t>Saskaņots ar Izglītības un zinātnes ministrij</w:t>
      </w:r>
      <w:r w:rsidR="00082D44">
        <w:rPr>
          <w:color w:val="000000"/>
          <w:szCs w:val="24"/>
        </w:rPr>
        <w:t>as</w:t>
      </w:r>
      <w:r w:rsidRPr="00CF5274">
        <w:rPr>
          <w:color w:val="000000"/>
          <w:szCs w:val="24"/>
        </w:rPr>
        <w:t xml:space="preserve"> 2018. gada </w:t>
      </w:r>
      <w:r w:rsidR="00082D44">
        <w:rPr>
          <w:color w:val="000000"/>
          <w:szCs w:val="24"/>
        </w:rPr>
        <w:t>2</w:t>
      </w:r>
      <w:r w:rsidR="003819BC">
        <w:rPr>
          <w:color w:val="000000"/>
          <w:szCs w:val="24"/>
        </w:rPr>
        <w:t>0</w:t>
      </w:r>
      <w:r w:rsidRPr="00CF5274">
        <w:rPr>
          <w:color w:val="000000"/>
          <w:szCs w:val="24"/>
        </w:rPr>
        <w:t>.</w:t>
      </w:r>
      <w:r w:rsidR="00C6679A">
        <w:rPr>
          <w:color w:val="000000"/>
          <w:szCs w:val="24"/>
        </w:rPr>
        <w:t xml:space="preserve"> </w:t>
      </w:r>
      <w:r w:rsidR="006F1F87">
        <w:rPr>
          <w:color w:val="000000"/>
          <w:szCs w:val="24"/>
        </w:rPr>
        <w:t>augusta</w:t>
      </w:r>
      <w:r w:rsidR="008B25AF" w:rsidRPr="00CF5274">
        <w:rPr>
          <w:color w:val="000000"/>
          <w:szCs w:val="24"/>
        </w:rPr>
        <w:t xml:space="preserve"> </w:t>
      </w:r>
      <w:r w:rsidRPr="00CF5274">
        <w:rPr>
          <w:color w:val="000000"/>
          <w:szCs w:val="24"/>
        </w:rPr>
        <w:t>vēstul</w:t>
      </w:r>
      <w:r w:rsidR="00082D44">
        <w:rPr>
          <w:color w:val="000000"/>
          <w:szCs w:val="24"/>
        </w:rPr>
        <w:t>i</w:t>
      </w:r>
      <w:r w:rsidRPr="00CF5274">
        <w:rPr>
          <w:color w:val="000000"/>
          <w:szCs w:val="24"/>
        </w:rPr>
        <w:t xml:space="preserve"> Nr.</w:t>
      </w:r>
      <w:r w:rsidR="00482E08">
        <w:rPr>
          <w:color w:val="000000"/>
          <w:szCs w:val="24"/>
        </w:rPr>
        <w:t>4-29e/2018/2819</w:t>
      </w:r>
    </w:p>
    <w:p w14:paraId="77FE40A6" w14:textId="77777777" w:rsidR="007D0C02" w:rsidRPr="00CF5274" w:rsidRDefault="007D0C02" w:rsidP="00CC7AD6">
      <w:pPr>
        <w:spacing w:after="0"/>
        <w:rPr>
          <w:color w:val="000000"/>
          <w:szCs w:val="24"/>
        </w:rPr>
      </w:pPr>
    </w:p>
    <w:p w14:paraId="7003095A" w14:textId="1EB86895" w:rsidR="008A0E55" w:rsidRDefault="00253405" w:rsidP="00CF5274">
      <w:pPr>
        <w:spacing w:after="0"/>
        <w:jc w:val="both"/>
        <w:rPr>
          <w:color w:val="000000"/>
          <w:szCs w:val="24"/>
        </w:rPr>
      </w:pPr>
      <w:permStart w:id="1617321071" w:edGrp="everyone"/>
      <w:r>
        <w:rPr>
          <w:color w:val="000000"/>
          <w:szCs w:val="24"/>
        </w:rPr>
        <w:t xml:space="preserve">Jelgavas pilsētas pašvaldības iestāde „Jelgavas izglītības pārvalde”  </w:t>
      </w:r>
      <w:proofErr w:type="spellStart"/>
      <w:r>
        <w:rPr>
          <w:color w:val="000000"/>
          <w:szCs w:val="24"/>
        </w:rPr>
        <w:t>vadītāja_______________</w:t>
      </w:r>
      <w:r w:rsidR="00D853FF">
        <w:rPr>
          <w:color w:val="000000"/>
          <w:szCs w:val="24"/>
        </w:rPr>
        <w:t>Gunta</w:t>
      </w:r>
      <w:proofErr w:type="spellEnd"/>
      <w:r w:rsidR="00D853FF">
        <w:rPr>
          <w:color w:val="000000"/>
          <w:szCs w:val="24"/>
        </w:rPr>
        <w:t xml:space="preserve"> Auza</w:t>
      </w:r>
    </w:p>
    <w:p w14:paraId="346524BE" w14:textId="3A87D179" w:rsidR="008A0E55" w:rsidRPr="0026730F" w:rsidRDefault="00253405" w:rsidP="00CF5274">
      <w:pPr>
        <w:spacing w:after="0"/>
        <w:jc w:val="both"/>
        <w:rPr>
          <w:color w:val="000000"/>
          <w:szCs w:val="24"/>
        </w:rPr>
      </w:pPr>
      <w:r>
        <w:rPr>
          <w:color w:val="000000"/>
          <w:szCs w:val="24"/>
        </w:rPr>
        <w:t>2018.gada</w:t>
      </w:r>
      <w:r w:rsidR="00D853FF">
        <w:rPr>
          <w:color w:val="000000"/>
          <w:szCs w:val="24"/>
        </w:rPr>
        <w:t xml:space="preserve"> 20.septembrī</w:t>
      </w:r>
      <w:bookmarkStart w:id="17" w:name="_GoBack"/>
      <w:bookmarkEnd w:id="17"/>
      <w:r>
        <w:rPr>
          <w:color w:val="000000"/>
          <w:szCs w:val="24"/>
        </w:rPr>
        <w:t xml:space="preserve"> </w:t>
      </w:r>
      <w:permEnd w:id="1617321071"/>
    </w:p>
    <w:p w14:paraId="3F8AB503" w14:textId="6EE2E821" w:rsidR="007D0C02" w:rsidRPr="00CF5274" w:rsidRDefault="008A0E55" w:rsidP="008A0E55">
      <w:pPr>
        <w:ind w:right="-427"/>
        <w:jc w:val="right"/>
        <w:rPr>
          <w:b/>
          <w:sz w:val="20"/>
        </w:rPr>
      </w:pPr>
      <w:r w:rsidRPr="00CF5274">
        <w:rPr>
          <w:b/>
          <w:sz w:val="20"/>
        </w:rPr>
        <w:t xml:space="preserve">  </w:t>
      </w:r>
    </w:p>
    <w:p w14:paraId="6F7AB343" w14:textId="26C5FFDE" w:rsidR="005B4EFF" w:rsidRDefault="005B4EFF" w:rsidP="009E4691">
      <w:pPr>
        <w:spacing w:after="200"/>
        <w:rPr>
          <w:b/>
          <w:sz w:val="20"/>
        </w:rPr>
      </w:pPr>
    </w:p>
    <w:sectPr w:rsidR="005B4EFF" w:rsidSect="00CA4996">
      <w:type w:val="continuous"/>
      <w:pgSz w:w="11906" w:h="16838" w:code="9"/>
      <w:pgMar w:top="1418" w:right="1418" w:bottom="1418" w:left="1418" w:header="562" w:footer="6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9B70F" w14:textId="77777777" w:rsidR="00D702F5" w:rsidRDefault="00D702F5" w:rsidP="0038492F">
      <w:r>
        <w:separator/>
      </w:r>
    </w:p>
    <w:p w14:paraId="5C20B854" w14:textId="77777777" w:rsidR="00D702F5" w:rsidRDefault="00D702F5" w:rsidP="0038492F"/>
  </w:endnote>
  <w:endnote w:type="continuationSeparator" w:id="0">
    <w:p w14:paraId="00669263" w14:textId="77777777" w:rsidR="00D702F5" w:rsidRDefault="00D702F5" w:rsidP="0038492F">
      <w:r>
        <w:continuationSeparator/>
      </w:r>
    </w:p>
    <w:p w14:paraId="7A0AA2B9" w14:textId="77777777" w:rsidR="00D702F5" w:rsidRDefault="00D702F5" w:rsidP="00384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7F56F21E" w14:textId="77777777" w:rsidR="00CB2693" w:rsidRPr="006431C1" w:rsidRDefault="00CB2693"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8C0707"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47524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D853FF">
          <w:rPr>
            <w:b/>
            <w:noProof/>
            <w:color w:val="633C90" w:themeColor="background1"/>
          </w:rPr>
          <w:t>10</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837D6" w14:textId="77777777" w:rsidR="00D702F5" w:rsidRDefault="00D702F5" w:rsidP="0038492F">
      <w:r>
        <w:separator/>
      </w:r>
    </w:p>
    <w:p w14:paraId="6052D6B2" w14:textId="77777777" w:rsidR="00D702F5" w:rsidRDefault="00D702F5" w:rsidP="0038492F"/>
  </w:footnote>
  <w:footnote w:type="continuationSeparator" w:id="0">
    <w:p w14:paraId="4E756057" w14:textId="77777777" w:rsidR="00D702F5" w:rsidRDefault="00D702F5" w:rsidP="0038492F">
      <w:r>
        <w:continuationSeparator/>
      </w:r>
    </w:p>
    <w:p w14:paraId="07FDB5F6" w14:textId="77777777" w:rsidR="00D702F5" w:rsidRDefault="00D702F5" w:rsidP="0038492F"/>
  </w:footnote>
  <w:footnote w:id="1">
    <w:p w14:paraId="7AFADF08" w14:textId="6767C407" w:rsidR="00CB2693" w:rsidRPr="00BE5D1F" w:rsidRDefault="00CB2693">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BE5D1F">
          <w:rPr>
            <w:rStyle w:val="Hipersaite"/>
            <w:rFonts w:asciiTheme="minorHAnsi" w:hAnsiTheme="minorHAnsi" w:cstheme="minorHAnsi"/>
            <w:color w:val="0070C0"/>
            <w:lang w:val="lv-LV"/>
          </w:rPr>
          <w:t>http://site-550587.mozfiles.com/files/550587/PuMPuRS_Metodologiskas_Vadlinijas_2017_WEB.pdf</w:t>
        </w:r>
      </w:hyperlink>
      <w:r w:rsidRPr="00BE5D1F">
        <w:rPr>
          <w:rFonts w:asciiTheme="minorHAnsi" w:hAnsiTheme="minorHAnsi" w:cstheme="minorHAnsi"/>
          <w:color w:val="0070C0"/>
          <w:lang w:val="lv-LV"/>
        </w:rPr>
        <w:t xml:space="preserve"> </w:t>
      </w:r>
    </w:p>
  </w:footnote>
  <w:footnote w:id="2">
    <w:p w14:paraId="20C72F89" w14:textId="77777777" w:rsidR="00CB2693" w:rsidRPr="00086E57" w:rsidRDefault="00CB2693" w:rsidP="00E62B6C">
      <w:pPr>
        <w:pStyle w:val="Vresteksts"/>
        <w:spacing w:after="120"/>
        <w:jc w:val="both"/>
        <w:rPr>
          <w:strike/>
        </w:rPr>
      </w:pPr>
      <w:r w:rsidRPr="00E9363D">
        <w:rPr>
          <w:rStyle w:val="Vresatsauce"/>
        </w:rPr>
        <w:footnoteRef/>
      </w:r>
      <w:r w:rsidRPr="00E9363D">
        <w:t xml:space="preserve"> </w:t>
      </w:r>
      <w:r w:rsidRPr="002868A6">
        <w:rPr>
          <w:rFonts w:asciiTheme="minorHAnsi" w:hAnsiTheme="minorHAnsi" w:cstheme="minorHAnsi"/>
          <w:lang w:val="lv-LV"/>
        </w:rPr>
        <w:t xml:space="preserve">Nosaka Izglītības kvalitātes valsts dienests kā 8.3.4.SAM projekta finansējuma saņēmējs atbilstoši MK noteikumu Nr.460 21.2. apakšpunktā noteiktajam: 8.3.4.SAM finansējuma saņēmējs plāno finansējumu pašvaldībām jaunatnes iniciatīvu projektu īstenošanai </w:t>
      </w:r>
      <w:r w:rsidRPr="002868A6">
        <w:rPr>
          <w:rFonts w:asciiTheme="minorHAnsi" w:hAnsiTheme="minorHAnsi" w:cstheme="minorHAnsi"/>
          <w:i/>
          <w:lang w:val="lv-LV"/>
        </w:rPr>
        <w:t>„proporcionāli vispārējās izglītības iestāžu 5.–12. klašu izglītojamo un profesionālās izglītības iestāžu 1.–4. kursa audzēkņu skaitam pašvaldībā”.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CB2693" w:rsidRDefault="00CB2693"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72E7627B"/>
    <w:multiLevelType w:val="multilevel"/>
    <w:tmpl w:val="3BBACB74"/>
    <w:lvl w:ilvl="0">
      <w:start w:val="1"/>
      <w:numFmt w:val="decimal"/>
      <w:lvlText w:val="%1."/>
      <w:lvlJc w:val="left"/>
      <w:pPr>
        <w:tabs>
          <w:tab w:val="num" w:pos="1231"/>
        </w:tabs>
        <w:ind w:left="1231" w:hanging="380"/>
      </w:pPr>
      <w:rPr>
        <w:rFonts w:hint="default"/>
        <w:b w:val="0"/>
        <w:strike w:val="0"/>
        <w:color w:val="auto"/>
        <w:sz w:val="24"/>
        <w:szCs w:val="24"/>
      </w:rPr>
    </w:lvl>
    <w:lvl w:ilvl="1">
      <w:numFmt w:val="none"/>
      <w:lvlText w:val=""/>
      <w:lvlJc w:val="left"/>
      <w:pPr>
        <w:tabs>
          <w:tab w:val="num" w:pos="-208"/>
        </w:tabs>
        <w:ind w:left="-568" w:firstLine="0"/>
      </w:pPr>
      <w:rPr>
        <w:rFonts w:hint="default"/>
      </w:rPr>
    </w:lvl>
    <w:lvl w:ilvl="2">
      <w:numFmt w:val="none"/>
      <w:lvlText w:val=""/>
      <w:lvlJc w:val="left"/>
      <w:pPr>
        <w:tabs>
          <w:tab w:val="num" w:pos="-208"/>
        </w:tabs>
        <w:ind w:left="-568" w:firstLine="0"/>
      </w:pPr>
      <w:rPr>
        <w:rFonts w:hint="default"/>
      </w:rPr>
    </w:lvl>
    <w:lvl w:ilvl="3">
      <w:numFmt w:val="none"/>
      <w:lvlText w:val=""/>
      <w:lvlJc w:val="left"/>
      <w:pPr>
        <w:tabs>
          <w:tab w:val="num" w:pos="-208"/>
        </w:tabs>
        <w:ind w:left="-568" w:firstLine="0"/>
      </w:pPr>
      <w:rPr>
        <w:rFonts w:hint="default"/>
      </w:rPr>
    </w:lvl>
    <w:lvl w:ilvl="4">
      <w:numFmt w:val="none"/>
      <w:lvlText w:val=""/>
      <w:lvlJc w:val="left"/>
      <w:pPr>
        <w:tabs>
          <w:tab w:val="num" w:pos="-208"/>
        </w:tabs>
        <w:ind w:left="-568" w:firstLine="0"/>
      </w:pPr>
      <w:rPr>
        <w:rFonts w:hint="default"/>
      </w:rPr>
    </w:lvl>
    <w:lvl w:ilvl="5">
      <w:numFmt w:val="none"/>
      <w:lvlText w:val=""/>
      <w:lvlJc w:val="left"/>
      <w:pPr>
        <w:tabs>
          <w:tab w:val="num" w:pos="-208"/>
        </w:tabs>
        <w:ind w:left="-568" w:firstLine="0"/>
      </w:pPr>
      <w:rPr>
        <w:rFonts w:hint="default"/>
      </w:rPr>
    </w:lvl>
    <w:lvl w:ilvl="6">
      <w:numFmt w:val="none"/>
      <w:lvlText w:val=""/>
      <w:lvlJc w:val="left"/>
      <w:pPr>
        <w:tabs>
          <w:tab w:val="num" w:pos="-208"/>
        </w:tabs>
        <w:ind w:left="-568" w:firstLine="0"/>
      </w:pPr>
      <w:rPr>
        <w:rFonts w:hint="default"/>
      </w:rPr>
    </w:lvl>
    <w:lvl w:ilvl="7">
      <w:numFmt w:val="none"/>
      <w:lvlText w:val=""/>
      <w:lvlJc w:val="left"/>
      <w:pPr>
        <w:tabs>
          <w:tab w:val="num" w:pos="-208"/>
        </w:tabs>
        <w:ind w:left="-568" w:firstLine="0"/>
      </w:pPr>
      <w:rPr>
        <w:rFonts w:hint="default"/>
      </w:rPr>
    </w:lvl>
    <w:lvl w:ilvl="8">
      <w:numFmt w:val="none"/>
      <w:lvlText w:val=""/>
      <w:lvlJc w:val="left"/>
      <w:pPr>
        <w:tabs>
          <w:tab w:val="num" w:pos="-208"/>
        </w:tabs>
        <w:ind w:left="-568" w:firstLine="0"/>
      </w:pPr>
      <w:rPr>
        <w:rFonts w:hint="default"/>
      </w:rPr>
    </w:lvl>
  </w:abstractNum>
  <w:abstractNum w:abstractNumId="7">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4"/>
  </w:num>
  <w:num w:numId="5">
    <w:abstractNumId w:val="2"/>
  </w:num>
  <w:num w:numId="6">
    <w:abstractNumId w:val="8"/>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AES" w:cryptAlgorithmClass="hash" w:cryptAlgorithmType="typeAny" w:cryptAlgorithmSid="14" w:cryptSpinCount="100000" w:hash="o0xHgaFJqi1uItjpSCzzIXZz9JtOb4eolOM2VLE2/i6af+v6aG0AHB9qDri40mlzaVnQ3zdmaKmIpyE25mYCgQ==" w:salt="dBgGaFsWOSEk//02V9Wk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5F80"/>
    <w:rsid w:val="00006D60"/>
    <w:rsid w:val="00010D2E"/>
    <w:rsid w:val="00021C03"/>
    <w:rsid w:val="000270C3"/>
    <w:rsid w:val="0003009B"/>
    <w:rsid w:val="0003162A"/>
    <w:rsid w:val="00044191"/>
    <w:rsid w:val="000533E9"/>
    <w:rsid w:val="000546A6"/>
    <w:rsid w:val="00057434"/>
    <w:rsid w:val="00057FBA"/>
    <w:rsid w:val="00065480"/>
    <w:rsid w:val="000654E8"/>
    <w:rsid w:val="00074866"/>
    <w:rsid w:val="000811A9"/>
    <w:rsid w:val="00081428"/>
    <w:rsid w:val="000817B1"/>
    <w:rsid w:val="00082D44"/>
    <w:rsid w:val="0008761F"/>
    <w:rsid w:val="0008772B"/>
    <w:rsid w:val="00097050"/>
    <w:rsid w:val="000A6BCB"/>
    <w:rsid w:val="000B2EFB"/>
    <w:rsid w:val="000B505C"/>
    <w:rsid w:val="000B54B9"/>
    <w:rsid w:val="000B55D6"/>
    <w:rsid w:val="000C035A"/>
    <w:rsid w:val="000C0780"/>
    <w:rsid w:val="000C4853"/>
    <w:rsid w:val="000D2A4C"/>
    <w:rsid w:val="000D309E"/>
    <w:rsid w:val="000D73C7"/>
    <w:rsid w:val="001038DB"/>
    <w:rsid w:val="001051DF"/>
    <w:rsid w:val="00107FAC"/>
    <w:rsid w:val="00120B8C"/>
    <w:rsid w:val="00134668"/>
    <w:rsid w:val="00134908"/>
    <w:rsid w:val="001400A6"/>
    <w:rsid w:val="00153DCE"/>
    <w:rsid w:val="0015416C"/>
    <w:rsid w:val="00162B2E"/>
    <w:rsid w:val="00162D6F"/>
    <w:rsid w:val="00163068"/>
    <w:rsid w:val="00163D8B"/>
    <w:rsid w:val="00164F0C"/>
    <w:rsid w:val="00165561"/>
    <w:rsid w:val="001675EA"/>
    <w:rsid w:val="00170DC3"/>
    <w:rsid w:val="001747DD"/>
    <w:rsid w:val="00177355"/>
    <w:rsid w:val="00186B1C"/>
    <w:rsid w:val="001A03C0"/>
    <w:rsid w:val="001B1061"/>
    <w:rsid w:val="001C2683"/>
    <w:rsid w:val="001C2EAE"/>
    <w:rsid w:val="001C6BC9"/>
    <w:rsid w:val="001F38D1"/>
    <w:rsid w:val="001F4B30"/>
    <w:rsid w:val="002048AC"/>
    <w:rsid w:val="00213013"/>
    <w:rsid w:val="00215228"/>
    <w:rsid w:val="00217C32"/>
    <w:rsid w:val="002259AD"/>
    <w:rsid w:val="00240D87"/>
    <w:rsid w:val="00242549"/>
    <w:rsid w:val="00243078"/>
    <w:rsid w:val="0024421C"/>
    <w:rsid w:val="002523BE"/>
    <w:rsid w:val="00253405"/>
    <w:rsid w:val="00253D99"/>
    <w:rsid w:val="00256420"/>
    <w:rsid w:val="00267054"/>
    <w:rsid w:val="0026730F"/>
    <w:rsid w:val="00267682"/>
    <w:rsid w:val="0027043E"/>
    <w:rsid w:val="0028279C"/>
    <w:rsid w:val="002868A6"/>
    <w:rsid w:val="0029103E"/>
    <w:rsid w:val="002A7552"/>
    <w:rsid w:val="002C0D4D"/>
    <w:rsid w:val="002C6269"/>
    <w:rsid w:val="002C6748"/>
    <w:rsid w:val="002D2FB1"/>
    <w:rsid w:val="002E48C0"/>
    <w:rsid w:val="002E7C3F"/>
    <w:rsid w:val="002F034C"/>
    <w:rsid w:val="003136F8"/>
    <w:rsid w:val="00317E09"/>
    <w:rsid w:val="003212C2"/>
    <w:rsid w:val="003274C7"/>
    <w:rsid w:val="00354BDC"/>
    <w:rsid w:val="00361712"/>
    <w:rsid w:val="003660FF"/>
    <w:rsid w:val="00372C71"/>
    <w:rsid w:val="003819BC"/>
    <w:rsid w:val="0038492F"/>
    <w:rsid w:val="003911D1"/>
    <w:rsid w:val="003A40D3"/>
    <w:rsid w:val="003A613E"/>
    <w:rsid w:val="003B38CB"/>
    <w:rsid w:val="003B6EAB"/>
    <w:rsid w:val="003C5AD3"/>
    <w:rsid w:val="003C5FE4"/>
    <w:rsid w:val="003D486B"/>
    <w:rsid w:val="003D5A8A"/>
    <w:rsid w:val="003E20AE"/>
    <w:rsid w:val="003E6107"/>
    <w:rsid w:val="003E7E22"/>
    <w:rsid w:val="003F7CCC"/>
    <w:rsid w:val="004059B9"/>
    <w:rsid w:val="0041027A"/>
    <w:rsid w:val="00417EA6"/>
    <w:rsid w:val="00425F72"/>
    <w:rsid w:val="00427655"/>
    <w:rsid w:val="00432C69"/>
    <w:rsid w:val="004352EA"/>
    <w:rsid w:val="00440D5D"/>
    <w:rsid w:val="00443178"/>
    <w:rsid w:val="00446C6D"/>
    <w:rsid w:val="00455E9A"/>
    <w:rsid w:val="00461203"/>
    <w:rsid w:val="00463B44"/>
    <w:rsid w:val="00473FAB"/>
    <w:rsid w:val="00475F4A"/>
    <w:rsid w:val="00477C84"/>
    <w:rsid w:val="00482E08"/>
    <w:rsid w:val="00483FDA"/>
    <w:rsid w:val="004906A0"/>
    <w:rsid w:val="00491D39"/>
    <w:rsid w:val="004A2FF2"/>
    <w:rsid w:val="004A32AE"/>
    <w:rsid w:val="004A453B"/>
    <w:rsid w:val="004A6681"/>
    <w:rsid w:val="004B1203"/>
    <w:rsid w:val="004B194D"/>
    <w:rsid w:val="004B6978"/>
    <w:rsid w:val="004D0FF9"/>
    <w:rsid w:val="004E1987"/>
    <w:rsid w:val="004E6418"/>
    <w:rsid w:val="004F1086"/>
    <w:rsid w:val="004F4EFE"/>
    <w:rsid w:val="00501A2B"/>
    <w:rsid w:val="005060AF"/>
    <w:rsid w:val="005128F9"/>
    <w:rsid w:val="00517486"/>
    <w:rsid w:val="00522138"/>
    <w:rsid w:val="00524243"/>
    <w:rsid w:val="00524415"/>
    <w:rsid w:val="00527ED1"/>
    <w:rsid w:val="005438A1"/>
    <w:rsid w:val="005556DE"/>
    <w:rsid w:val="00556153"/>
    <w:rsid w:val="00561B13"/>
    <w:rsid w:val="00564741"/>
    <w:rsid w:val="00573D73"/>
    <w:rsid w:val="005829A9"/>
    <w:rsid w:val="00592A8E"/>
    <w:rsid w:val="0059509E"/>
    <w:rsid w:val="005A17FB"/>
    <w:rsid w:val="005A551E"/>
    <w:rsid w:val="005B3213"/>
    <w:rsid w:val="005B4EFF"/>
    <w:rsid w:val="005C2EA2"/>
    <w:rsid w:val="005D0267"/>
    <w:rsid w:val="005D1D02"/>
    <w:rsid w:val="005D2DDD"/>
    <w:rsid w:val="005D5099"/>
    <w:rsid w:val="005E185A"/>
    <w:rsid w:val="0060255D"/>
    <w:rsid w:val="00605BFD"/>
    <w:rsid w:val="00616B54"/>
    <w:rsid w:val="00632CB9"/>
    <w:rsid w:val="0064043C"/>
    <w:rsid w:val="00642913"/>
    <w:rsid w:val="006431C1"/>
    <w:rsid w:val="006473BE"/>
    <w:rsid w:val="0065014A"/>
    <w:rsid w:val="006656CD"/>
    <w:rsid w:val="00680E1A"/>
    <w:rsid w:val="00690A8D"/>
    <w:rsid w:val="00690B86"/>
    <w:rsid w:val="006A3C8B"/>
    <w:rsid w:val="006A770F"/>
    <w:rsid w:val="006B2847"/>
    <w:rsid w:val="006B529A"/>
    <w:rsid w:val="006B5FFA"/>
    <w:rsid w:val="006D69D4"/>
    <w:rsid w:val="006F1F87"/>
    <w:rsid w:val="00703FA9"/>
    <w:rsid w:val="00716857"/>
    <w:rsid w:val="00716F78"/>
    <w:rsid w:val="007216CD"/>
    <w:rsid w:val="007259CF"/>
    <w:rsid w:val="00727464"/>
    <w:rsid w:val="007276E1"/>
    <w:rsid w:val="00731639"/>
    <w:rsid w:val="00736EE9"/>
    <w:rsid w:val="00740687"/>
    <w:rsid w:val="007664FE"/>
    <w:rsid w:val="00770DD8"/>
    <w:rsid w:val="00774C56"/>
    <w:rsid w:val="00776377"/>
    <w:rsid w:val="0077693C"/>
    <w:rsid w:val="007947D4"/>
    <w:rsid w:val="007A3F28"/>
    <w:rsid w:val="007A7310"/>
    <w:rsid w:val="007C2774"/>
    <w:rsid w:val="007C5004"/>
    <w:rsid w:val="007D0C02"/>
    <w:rsid w:val="007D6E88"/>
    <w:rsid w:val="007E0630"/>
    <w:rsid w:val="007E3C7C"/>
    <w:rsid w:val="007E6DE0"/>
    <w:rsid w:val="00802ECE"/>
    <w:rsid w:val="0080489C"/>
    <w:rsid w:val="008137F6"/>
    <w:rsid w:val="0082134B"/>
    <w:rsid w:val="0082245B"/>
    <w:rsid w:val="00833586"/>
    <w:rsid w:val="00835150"/>
    <w:rsid w:val="008445BE"/>
    <w:rsid w:val="00847961"/>
    <w:rsid w:val="00851A09"/>
    <w:rsid w:val="00854570"/>
    <w:rsid w:val="00882A17"/>
    <w:rsid w:val="00896473"/>
    <w:rsid w:val="00896A5E"/>
    <w:rsid w:val="008A0E55"/>
    <w:rsid w:val="008A3F12"/>
    <w:rsid w:val="008B25AF"/>
    <w:rsid w:val="008B2DCE"/>
    <w:rsid w:val="008B6E2B"/>
    <w:rsid w:val="008C4E80"/>
    <w:rsid w:val="008D703D"/>
    <w:rsid w:val="008E0FFE"/>
    <w:rsid w:val="008E26DB"/>
    <w:rsid w:val="008E3F76"/>
    <w:rsid w:val="008E7989"/>
    <w:rsid w:val="008F1AF9"/>
    <w:rsid w:val="008F4FBF"/>
    <w:rsid w:val="009020ED"/>
    <w:rsid w:val="00907E1A"/>
    <w:rsid w:val="00912167"/>
    <w:rsid w:val="009129DB"/>
    <w:rsid w:val="00913563"/>
    <w:rsid w:val="00916BFF"/>
    <w:rsid w:val="009323E5"/>
    <w:rsid w:val="00945E64"/>
    <w:rsid w:val="009507B4"/>
    <w:rsid w:val="00954D3C"/>
    <w:rsid w:val="00956313"/>
    <w:rsid w:val="009569DB"/>
    <w:rsid w:val="009608BB"/>
    <w:rsid w:val="00961511"/>
    <w:rsid w:val="00965445"/>
    <w:rsid w:val="009721BA"/>
    <w:rsid w:val="00975F0B"/>
    <w:rsid w:val="009765F8"/>
    <w:rsid w:val="00981F14"/>
    <w:rsid w:val="00983344"/>
    <w:rsid w:val="009863CE"/>
    <w:rsid w:val="009922D2"/>
    <w:rsid w:val="0099273B"/>
    <w:rsid w:val="009A1CA1"/>
    <w:rsid w:val="009A238B"/>
    <w:rsid w:val="009A3D17"/>
    <w:rsid w:val="009A4803"/>
    <w:rsid w:val="009B199A"/>
    <w:rsid w:val="009B2783"/>
    <w:rsid w:val="009B4ABC"/>
    <w:rsid w:val="009C3433"/>
    <w:rsid w:val="009E4691"/>
    <w:rsid w:val="009E4C2F"/>
    <w:rsid w:val="009F797E"/>
    <w:rsid w:val="00A1232A"/>
    <w:rsid w:val="00A14C96"/>
    <w:rsid w:val="00A202CD"/>
    <w:rsid w:val="00A23A17"/>
    <w:rsid w:val="00A35A3E"/>
    <w:rsid w:val="00A42740"/>
    <w:rsid w:val="00A45E27"/>
    <w:rsid w:val="00A8558C"/>
    <w:rsid w:val="00A8695D"/>
    <w:rsid w:val="00A92756"/>
    <w:rsid w:val="00A948A8"/>
    <w:rsid w:val="00AA4C36"/>
    <w:rsid w:val="00AA718C"/>
    <w:rsid w:val="00AB62BD"/>
    <w:rsid w:val="00AB6884"/>
    <w:rsid w:val="00AE6812"/>
    <w:rsid w:val="00AE7649"/>
    <w:rsid w:val="00AF5046"/>
    <w:rsid w:val="00AF666C"/>
    <w:rsid w:val="00AF6918"/>
    <w:rsid w:val="00AF6BBB"/>
    <w:rsid w:val="00B00749"/>
    <w:rsid w:val="00B035C7"/>
    <w:rsid w:val="00B12934"/>
    <w:rsid w:val="00B151F0"/>
    <w:rsid w:val="00B163C2"/>
    <w:rsid w:val="00B27B8D"/>
    <w:rsid w:val="00B37C6E"/>
    <w:rsid w:val="00B476EE"/>
    <w:rsid w:val="00B51796"/>
    <w:rsid w:val="00B51E74"/>
    <w:rsid w:val="00B53D34"/>
    <w:rsid w:val="00B55F4B"/>
    <w:rsid w:val="00B56295"/>
    <w:rsid w:val="00B64754"/>
    <w:rsid w:val="00B71373"/>
    <w:rsid w:val="00B736A7"/>
    <w:rsid w:val="00B77A55"/>
    <w:rsid w:val="00B8272D"/>
    <w:rsid w:val="00B8420A"/>
    <w:rsid w:val="00B85593"/>
    <w:rsid w:val="00B8751C"/>
    <w:rsid w:val="00BA0F04"/>
    <w:rsid w:val="00BC1B82"/>
    <w:rsid w:val="00BC21F5"/>
    <w:rsid w:val="00BC4B7A"/>
    <w:rsid w:val="00BD0D58"/>
    <w:rsid w:val="00BD0DE2"/>
    <w:rsid w:val="00BD1B81"/>
    <w:rsid w:val="00BD1C28"/>
    <w:rsid w:val="00BD2494"/>
    <w:rsid w:val="00BE5D1F"/>
    <w:rsid w:val="00BF17D0"/>
    <w:rsid w:val="00BF78BF"/>
    <w:rsid w:val="00C14AED"/>
    <w:rsid w:val="00C15406"/>
    <w:rsid w:val="00C416F4"/>
    <w:rsid w:val="00C5259B"/>
    <w:rsid w:val="00C60F8B"/>
    <w:rsid w:val="00C62149"/>
    <w:rsid w:val="00C64AF7"/>
    <w:rsid w:val="00C6679A"/>
    <w:rsid w:val="00C71FAD"/>
    <w:rsid w:val="00C9071F"/>
    <w:rsid w:val="00CA4996"/>
    <w:rsid w:val="00CA4B45"/>
    <w:rsid w:val="00CA7AA9"/>
    <w:rsid w:val="00CB2693"/>
    <w:rsid w:val="00CC0D35"/>
    <w:rsid w:val="00CC4E48"/>
    <w:rsid w:val="00CC7AD6"/>
    <w:rsid w:val="00CE239D"/>
    <w:rsid w:val="00CE395D"/>
    <w:rsid w:val="00CF5274"/>
    <w:rsid w:val="00CF7A0D"/>
    <w:rsid w:val="00D01968"/>
    <w:rsid w:val="00D03AD9"/>
    <w:rsid w:val="00D05816"/>
    <w:rsid w:val="00D10CB3"/>
    <w:rsid w:val="00D278D6"/>
    <w:rsid w:val="00D344DD"/>
    <w:rsid w:val="00D4039A"/>
    <w:rsid w:val="00D40965"/>
    <w:rsid w:val="00D40B23"/>
    <w:rsid w:val="00D54C47"/>
    <w:rsid w:val="00D56FE9"/>
    <w:rsid w:val="00D66D13"/>
    <w:rsid w:val="00D67128"/>
    <w:rsid w:val="00D702F5"/>
    <w:rsid w:val="00D725DA"/>
    <w:rsid w:val="00D753BF"/>
    <w:rsid w:val="00D75E04"/>
    <w:rsid w:val="00D8202B"/>
    <w:rsid w:val="00D853FF"/>
    <w:rsid w:val="00D8666A"/>
    <w:rsid w:val="00D97C70"/>
    <w:rsid w:val="00DB1CCD"/>
    <w:rsid w:val="00DB39AA"/>
    <w:rsid w:val="00DB58E2"/>
    <w:rsid w:val="00DC2167"/>
    <w:rsid w:val="00DE1732"/>
    <w:rsid w:val="00DE4C96"/>
    <w:rsid w:val="00E037A2"/>
    <w:rsid w:val="00E0501F"/>
    <w:rsid w:val="00E05368"/>
    <w:rsid w:val="00E13485"/>
    <w:rsid w:val="00E37AC3"/>
    <w:rsid w:val="00E43343"/>
    <w:rsid w:val="00E433AB"/>
    <w:rsid w:val="00E51829"/>
    <w:rsid w:val="00E53622"/>
    <w:rsid w:val="00E62B6C"/>
    <w:rsid w:val="00E73D95"/>
    <w:rsid w:val="00E75779"/>
    <w:rsid w:val="00E90605"/>
    <w:rsid w:val="00E979AB"/>
    <w:rsid w:val="00EB13AE"/>
    <w:rsid w:val="00EC4E30"/>
    <w:rsid w:val="00EE2445"/>
    <w:rsid w:val="00EE2FCF"/>
    <w:rsid w:val="00EE4A53"/>
    <w:rsid w:val="00EF4D51"/>
    <w:rsid w:val="00EF7C18"/>
    <w:rsid w:val="00F11C9E"/>
    <w:rsid w:val="00F218D2"/>
    <w:rsid w:val="00F34592"/>
    <w:rsid w:val="00F36240"/>
    <w:rsid w:val="00F37E7A"/>
    <w:rsid w:val="00F56C81"/>
    <w:rsid w:val="00F66B6F"/>
    <w:rsid w:val="00F719F9"/>
    <w:rsid w:val="00F75BF2"/>
    <w:rsid w:val="00F76266"/>
    <w:rsid w:val="00F836EB"/>
    <w:rsid w:val="00F87ECF"/>
    <w:rsid w:val="00F91F51"/>
    <w:rsid w:val="00F924C4"/>
    <w:rsid w:val="00F92FBF"/>
    <w:rsid w:val="00F96A86"/>
    <w:rsid w:val="00FA7BE3"/>
    <w:rsid w:val="00FD237F"/>
    <w:rsid w:val="00FD6845"/>
    <w:rsid w:val="00FE20FD"/>
    <w:rsid w:val="00FF0EEA"/>
    <w:rsid w:val="00FF25FF"/>
    <w:rsid w:val="00FF42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
    <w:link w:val="Sarakstarindkopa"/>
    <w:uiPriority w:val="34"/>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
    <w:link w:val="Sarakstarindkopa"/>
    <w:uiPriority w:val="34"/>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te-550587.mozfiles.com/files/550587/PuMPuRS_Metodologiskas_Vadlinijas_2017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EE40-3D63-4CC1-9F35-4DD574B8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10</Pages>
  <Words>12107</Words>
  <Characters>6901</Characters>
  <Application>Microsoft Office Word</Application>
  <DocSecurity>8</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dc:creator>
  <cp:lastModifiedBy>JIP</cp:lastModifiedBy>
  <cp:revision>2</cp:revision>
  <cp:lastPrinted>2018-08-23T10:05:00Z</cp:lastPrinted>
  <dcterms:created xsi:type="dcterms:W3CDTF">2018-09-17T11:27:00Z</dcterms:created>
  <dcterms:modified xsi:type="dcterms:W3CDTF">2018-09-17T11:27:00Z</dcterms:modified>
</cp:coreProperties>
</file>